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24.779999pt;margin-top:117.239998pt;width:221.7pt;height:.1pt;mso-position-horizontal-relative:page;mso-position-vertical-relative:page;z-index:1192" coordorigin="6496,2345" coordsize="4434,2">
            <v:shape style="position:absolute;left:6496;top:2345;width:4434;height:2" coordorigin="6496,2345" coordsize="4434,0" path="m6496,2345l10930,2345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141pt;width:221.7pt;height:.1pt;mso-position-horizontal-relative:page;mso-position-vertical-relative:page;z-index:1216" coordorigin="6496,2820" coordsize="4434,2">
            <v:shape style="position:absolute;left:6496;top:2820;width:4434;height:2" coordorigin="6496,2820" coordsize="4434,0" path="m6496,2820l10930,2820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164.759995pt;width:221.7pt;height:.1pt;mso-position-horizontal-relative:page;mso-position-vertical-relative:page;z-index:1240" coordorigin="6496,3295" coordsize="4434,2">
            <v:shape style="position:absolute;left:6496;top:3295;width:4434;height:2" coordorigin="6496,3295" coordsize="4434,0" path="m6496,3295l10930,3295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188.520004pt;width:221.7pt;height:.1pt;mso-position-horizontal-relative:page;mso-position-vertical-relative:page;z-index:1264" coordorigin="6496,3770" coordsize="4434,2">
            <v:shape style="position:absolute;left:6496;top:3770;width:4434;height:2" coordorigin="6496,3770" coordsize="4434,0" path="m6496,3770l10930,3770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212.279999pt;width:221.7pt;height:.1pt;mso-position-horizontal-relative:page;mso-position-vertical-relative:page;z-index:1288" coordorigin="6496,4246" coordsize="4434,2">
            <v:shape style="position:absolute;left:6496;top:4246;width:4434;height:2" coordorigin="6496,4246" coordsize="4434,0" path="m6496,4246l10930,424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236.039993pt;width:221.7pt;height:.1pt;mso-position-horizontal-relative:page;mso-position-vertical-relative:page;z-index:1312" coordorigin="6496,4721" coordsize="4434,2">
            <v:shape style="position:absolute;left:6496;top:4721;width:4434;height:2" coordorigin="6496,4721" coordsize="4434,0" path="m6496,4721l10930,472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259.799988pt;width:221.7pt;height:.1pt;mso-position-horizontal-relative:page;mso-position-vertical-relative:page;z-index:1336" coordorigin="6496,5196" coordsize="4434,2">
            <v:shape style="position:absolute;left:6496;top:5196;width:4434;height:2" coordorigin="6496,5196" coordsize="4434,0" path="m6496,5196l10930,519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36.540009pt;width:221.7pt;height:.1pt;mso-position-horizontal-relative:page;mso-position-vertical-relative:page;z-index:1360" coordorigin="6496,6731" coordsize="4434,2">
            <v:shape style="position:absolute;left:6496;top:6731;width:4434;height:2" coordorigin="6496,6731" coordsize="4434,0" path="m6496,6731l10930,673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60.299988pt;width:221.7pt;height:.1pt;mso-position-horizontal-relative:page;mso-position-vertical-relative:page;z-index:1384" coordorigin="6496,7206" coordsize="4434,2">
            <v:shape style="position:absolute;left:6496;top:7206;width:4434;height:2" coordorigin="6496,7206" coordsize="4434,0" path="m6496,7206l10930,720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84.059998pt;width:221.7pt;height:.1pt;mso-position-horizontal-relative:page;mso-position-vertical-relative:page;z-index:1408" coordorigin="6496,7681" coordsize="4434,2">
            <v:shape style="position:absolute;left:6496;top:7681;width:4434;height:2" coordorigin="6496,7681" coordsize="4434,0" path="m6496,7681l10930,768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07.820007pt;width:221.7pt;height:.1pt;mso-position-horizontal-relative:page;mso-position-vertical-relative:page;z-index:1432" coordorigin="6496,8156" coordsize="4434,2">
            <v:shape style="position:absolute;left:6496;top:8156;width:4434;height:2" coordorigin="6496,8156" coordsize="4434,0" path="m6496,8156l10930,815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31.579987pt;width:221.7pt;height:.1pt;mso-position-horizontal-relative:page;mso-position-vertical-relative:page;z-index:1456" coordorigin="6496,8632" coordsize="4434,2">
            <v:shape style="position:absolute;left:6496;top:8632;width:4434;height:2" coordorigin="6496,8632" coordsize="4434,0" path="m6496,8632l10930,8632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55.339996pt;width:221.7pt;height:.1pt;mso-position-horizontal-relative:page;mso-position-vertical-relative:page;z-index:1480" coordorigin="6496,9107" coordsize="4434,2">
            <v:shape style="position:absolute;left:6496;top:9107;width:4434;height:2" coordorigin="6496,9107" coordsize="4434,0" path="m6496,9107l10930,9107e" filled="false" stroked="true" strokeweight="1.0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3327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6"/>
          <w:sz w:val="20"/>
          <w:szCs w:val="20"/>
        </w:rPr>
        <w:pict>
          <v:group style="width:221.8pt;height:166.4pt;mso-position-horizontal-relative:char;mso-position-vertical-relative:line" coordorigin="0,0" coordsize="4436,3328">
            <v:shape style="position:absolute;left:0;top:0;width:4435;height:1663" type="#_x0000_t75" stroked="false">
              <v:imagedata r:id="rId7" o:title=""/>
            </v:shape>
            <v:shape style="position:absolute;left:0;top:0;width:4435;height:502" type="#_x0000_t75" stroked="false">
              <v:imagedata r:id="rId8" o:title=""/>
            </v:shape>
            <v:shape style="position:absolute;left:2132;top:0;width:2303;height:292" type="#_x0000_t75" stroked="false">
              <v:imagedata r:id="rId9" o:title=""/>
            </v:shape>
            <v:shape style="position:absolute;left:0;top:0;width:4435;height:504" type="#_x0000_t75" stroked="false">
              <v:imagedata r:id="rId10" o:title=""/>
            </v:shape>
            <v:shape style="position:absolute;left:242;top:1201;width:3946;height:344" type="#_x0000_t75" stroked="false">
              <v:imagedata r:id="rId11" o:title=""/>
            </v:shape>
            <v:shape style="position:absolute;left:0;top:1663;width:4435;height:1664" type="#_x0000_t75" stroked="false">
              <v:imagedata r:id="rId12" o:title=""/>
            </v:shape>
            <v:shape style="position:absolute;left:10;top:10;width:4415;height:3308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</w:p>
                  <w:p>
                    <w:pPr>
                      <w:spacing w:before="0"/>
                      <w:ind w:left="1352" w:right="0" w:firstLine="0"/>
                      <w:jc w:val="left"/>
                      <w:rPr>
                        <w:rFonts w:ascii="Constantia" w:hAnsi="Constantia" w:cs="Constantia" w:eastAsia="Constantia"/>
                        <w:sz w:val="19"/>
                        <w:szCs w:val="19"/>
                      </w:rPr>
                    </w:pPr>
                    <w:hyperlink r:id="rId13">
                      <w:r>
                        <w:rPr>
                          <w:rFonts w:ascii="Constantia"/>
                          <w:color w:val="FFFFFF"/>
                          <w:spacing w:val="3"/>
                          <w:w w:val="103"/>
                          <w:sz w:val="19"/>
                        </w:rPr>
                        <w:t>ww</w:t>
                      </w:r>
                      <w:r>
                        <w:rPr>
                          <w:rFonts w:ascii="Constantia"/>
                          <w:color w:val="FFFFFF"/>
                          <w:spacing w:val="-20"/>
                          <w:w w:val="103"/>
                          <w:sz w:val="19"/>
                        </w:rPr>
                        <w:t>w</w:t>
                      </w:r>
                      <w:r>
                        <w:rPr>
                          <w:rFonts w:ascii="Constantia"/>
                          <w:color w:val="FFFFFF"/>
                          <w:w w:val="103"/>
                          <w:sz w:val="19"/>
                        </w:rPr>
                        <w:t>.</w:t>
                      </w:r>
                      <w:r>
                        <w:rPr>
                          <w:rFonts w:ascii="Constantia"/>
                          <w:color w:val="FFFFFF"/>
                          <w:spacing w:val="-4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Constantia"/>
                          <w:color w:val="FFFFFF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Constantia"/>
                          <w:color w:val="FFFFFF"/>
                          <w:spacing w:val="-3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onstantia"/>
                          <w:color w:val="FFFFFF"/>
                          <w:w w:val="103"/>
                          <w:sz w:val="19"/>
                        </w:rPr>
                        <w:t>estanda</w:t>
                      </w:r>
                      <w:r>
                        <w:rPr>
                          <w:rFonts w:ascii="Constantia"/>
                          <w:color w:val="FFFFFF"/>
                          <w:spacing w:val="-3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onstantia"/>
                          <w:color w:val="FFFFFF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rFonts w:ascii="Constantia"/>
                          <w:color w:val="FFFFFF"/>
                          <w:spacing w:val="-3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onstantia"/>
                          <w:color w:val="FFFFFF"/>
                          <w:w w:val="103"/>
                          <w:sz w:val="19"/>
                        </w:rPr>
                        <w:t>.o</w:t>
                      </w:r>
                      <w:r>
                        <w:rPr>
                          <w:rFonts w:ascii="Constantia"/>
                          <w:color w:val="FFFFFF"/>
                          <w:spacing w:val="-3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onstantia"/>
                          <w:color w:val="FFFFFF"/>
                          <w:w w:val="103"/>
                          <w:sz w:val="19"/>
                        </w:rPr>
                        <w:t>g</w:t>
                      </w:r>
                      <w:r>
                        <w:rPr>
                          <w:rFonts w:ascii="Constantia"/>
                          <w:sz w:val="19"/>
                        </w:rPr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6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3327" w:lineRule="exac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6"/>
          <w:sz w:val="20"/>
          <w:szCs w:val="20"/>
        </w:rPr>
        <w:pict>
          <v:group style="width:221.8pt;height:166.35pt;mso-position-horizontal-relative:char;mso-position-vertical-relative:line" coordorigin="0,0" coordsize="4436,3327">
            <v:shape style="position:absolute;left:1;top:1;width:4435;height:1663" type="#_x0000_t75" stroked="false">
              <v:imagedata r:id="rId7" o:title=""/>
            </v:shape>
            <v:shape style="position:absolute;left:1;top:1;width:4435;height:502" type="#_x0000_t75" stroked="false">
              <v:imagedata r:id="rId14" o:title=""/>
            </v:shape>
            <v:shape style="position:absolute;left:2133;top:1;width:2303;height:292" type="#_x0000_t75" stroked="false">
              <v:imagedata r:id="rId9" o:title=""/>
            </v:shape>
            <v:shape style="position:absolute;left:1;top:1;width:4435;height:504" type="#_x0000_t75" stroked="false">
              <v:imagedata r:id="rId15" o:title=""/>
            </v:shape>
            <v:shape style="position:absolute;left:482;top:407;width:3577;height:1256" type="#_x0000_t75" stroked="false">
              <v:imagedata r:id="rId16" o:title=""/>
            </v:shape>
            <v:shape style="position:absolute;left:1;top:1664;width:4435;height:1663" type="#_x0000_t75" stroked="false">
              <v:imagedata r:id="rId12" o:title=""/>
            </v:shape>
            <v:shape style="position:absolute;left:482;top:1664;width:3579;height:1663" type="#_x0000_t75" stroked="false">
              <v:imagedata r:id="rId17" o:title=""/>
            </v:shape>
            <v:group style="position:absolute;left:10;top:10;width:4415;height:3306" coordorigin="10,10" coordsize="4415,3306">
              <v:shape style="position:absolute;left:10;top:10;width:4415;height:3306" coordorigin="10,10" coordsize="4415,3306" path="m4425,10l10,10,10,3316,4425,3316,4425,10x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tabs>
          <w:tab w:pos="9729" w:val="left" w:leader="none"/>
        </w:tabs>
        <w:spacing w:line="240" w:lineRule="auto"/>
        <w:ind w:right="0"/>
        <w:jc w:val="left"/>
        <w:rPr>
          <w:u w:val="none"/>
        </w:rPr>
      </w:pPr>
      <w:r>
        <w:rPr/>
        <w:pict>
          <v:group style="position:absolute;margin-left:65.519997pt;margin-top:-33.764835pt;width:221.8pt;height:166.4pt;mso-position-horizontal-relative:page;mso-position-vertical-relative:paragraph;z-index:1168" coordorigin="1310,-675" coordsize="4436,3328">
            <v:shape style="position:absolute;left:1310;top:-675;width:4435;height:1663" type="#_x0000_t75" stroked="false">
              <v:imagedata r:id="rId18" o:title=""/>
            </v:shape>
            <v:shape style="position:absolute;left:1310;top:-675;width:4435;height:502" type="#_x0000_t75" stroked="false">
              <v:imagedata r:id="rId14" o:title=""/>
            </v:shape>
            <v:shape style="position:absolute;left:3443;top:-675;width:2303;height:292" type="#_x0000_t75" stroked="false">
              <v:imagedata r:id="rId9" o:title=""/>
            </v:shape>
            <v:shape style="position:absolute;left:1310;top:-675;width:4435;height:504" type="#_x0000_t75" stroked="false">
              <v:imagedata r:id="rId19" o:title=""/>
            </v:shape>
            <v:shape style="position:absolute;left:1310;top:988;width:4435;height:1664" type="#_x0000_t75" stroked="false">
              <v:imagedata r:id="rId20" o:title=""/>
            </v:shape>
            <v:shape style="position:absolute;left:1320;top:-666;width:4415;height:3308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skerville Old Face" w:hAnsi="Baskerville Old Face" w:cs="Baskerville Old Face" w:eastAsia="Baskerville Old Face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askerville Old Face" w:hAnsi="Baskerville Old Face" w:cs="Baskerville Old Face" w:eastAsia="Baskerville Old Face"/>
                        <w:sz w:val="20"/>
                        <w:szCs w:val="20"/>
                      </w:rPr>
                    </w:pPr>
                  </w:p>
                  <w:p>
                    <w:pPr>
                      <w:spacing w:before="123"/>
                      <w:ind w:left="7" w:right="0" w:firstLine="0"/>
                      <w:jc w:val="center"/>
                      <w:rPr>
                        <w:rFonts w:ascii="Baskerville Old Face" w:hAnsi="Baskerville Old Face" w:cs="Baskerville Old Face" w:eastAsia="Baskerville Old Face"/>
                        <w:sz w:val="19"/>
                        <w:szCs w:val="19"/>
                      </w:rPr>
                    </w:pP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Missi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on</w:t>
                    </w:r>
                    <w:r>
                      <w:rPr>
                        <w:rFonts w:ascii="Baskerville Old Face"/>
                        <w:color w:val="7B5F1E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Statem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ent</w:t>
                    </w:r>
                    <w:r>
                      <w:rPr>
                        <w:rFonts w:ascii="Baskerville Old Face"/>
                        <w:sz w:val="19"/>
                      </w:rPr>
                    </w:r>
                  </w:p>
                  <w:p>
                    <w:pPr>
                      <w:spacing w:line="300" w:lineRule="auto" w:before="47"/>
                      <w:ind w:left="134" w:right="123" w:hanging="2"/>
                      <w:jc w:val="center"/>
                      <w:rPr>
                        <w:rFonts w:ascii="Baskerville Old Face" w:hAnsi="Baskerville Old Face" w:cs="Baskerville Old Face" w:eastAsia="Baskerville Old Face"/>
                        <w:sz w:val="19"/>
                        <w:szCs w:val="19"/>
                      </w:rPr>
                    </w:pPr>
                    <w:r>
                      <w:rPr>
                        <w:rFonts w:ascii="Baskerville Old Face"/>
                        <w:w w:val="103"/>
                        <w:sz w:val="19"/>
                      </w:rPr>
                      <w:t>The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3"/>
                        <w:sz w:val="19"/>
                      </w:rPr>
                      <w:t>Commo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Baskerville Old Face"/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3"/>
                        <w:sz w:val="19"/>
                      </w:rPr>
                      <w:t>Cor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State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Standards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provide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a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consistent,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clear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understanding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of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what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students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are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expected</w:t>
                    </w:r>
                    <w:r>
                      <w:rPr>
                        <w:rFonts w:ascii="Baskerville Old Face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3"/>
                        <w:sz w:val="19"/>
                      </w:rPr>
                      <w:t>t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o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learn,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so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3"/>
                        <w:sz w:val="19"/>
                      </w:rPr>
                      <w:t>teacher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s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and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parents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know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what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they</w:t>
                    </w:r>
                    <w:r>
                      <w:rPr>
                        <w:rFonts w:ascii="Baskerville Old Face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need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to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do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to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help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3"/>
                        <w:sz w:val="19"/>
                      </w:rPr>
                      <w:t>them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.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The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standards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are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designed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to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be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robust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and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relevant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to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the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real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world,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reflecting</w:t>
                    </w:r>
                    <w:r>
                      <w:rPr>
                        <w:rFonts w:ascii="Baskerville Old Face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the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knowledge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and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skills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that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our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young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people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need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for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success</w:t>
                    </w:r>
                    <w:r>
                      <w:rPr>
                        <w:rFonts w:ascii="Baskerville Old Face"/>
                        <w:spacing w:val="4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3"/>
                        <w:sz w:val="19"/>
                      </w:rPr>
                      <w:t>i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college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and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careers.</w:t>
                    </w:r>
                    <w:r>
                      <w:rPr>
                        <w:rFonts w:ascii="Baskerville Old Face"/>
                        <w:spacing w:val="4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With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3"/>
                        <w:sz w:val="19"/>
                      </w:rPr>
                      <w:t>America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Baskerville Old Face"/>
                        <w:spacing w:val="4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students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fully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prepared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for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the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future,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our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communities</w:t>
                    </w:r>
                    <w:r>
                      <w:rPr>
                        <w:rFonts w:ascii="Baskerville Old Face"/>
                        <w:spacing w:val="4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will</w:t>
                    </w:r>
                    <w:r>
                      <w:rPr>
                        <w:rFonts w:ascii="Baskerville Old Face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be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best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positioned</w:t>
                    </w:r>
                    <w:r>
                      <w:rPr>
                        <w:rFonts w:ascii="Baskerville Old Face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to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compete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successfully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in</w:t>
                    </w:r>
                    <w:r>
                      <w:rPr>
                        <w:rFonts w:ascii="Baskerville Old Face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the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global</w:t>
                    </w:r>
                    <w:r>
                      <w:rPr>
                        <w:rFonts w:ascii="Baskerville Old Face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economy.</w:t>
                    </w:r>
                    <w:r>
                      <w:rPr>
                        <w:rFonts w:ascii="Baskerville Old Face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4.779999pt;margin-top:-86.684837pt;width:221.7pt;height:.1pt;mso-position-horizontal-relative:page;mso-position-vertical-relative:paragraph;z-index:1504" coordorigin="6496,-1734" coordsize="4434,2">
            <v:shape style="position:absolute;left:6496;top:-1734;width:4434;height:2" coordorigin="6496,-1734" coordsize="4434,0" path="m6496,-1734l10930,-1734e" filled="false" stroked="true" strokeweight="1.02pt" strokecolor="#000000">
              <v:path arrowok="t"/>
            </v:shape>
            <w10:wrap type="none"/>
          </v:group>
        </w:pict>
      </w:r>
      <w:r>
        <w:rPr>
          <w:w w:val="103"/>
          <w:u w:val="none"/>
        </w:rPr>
      </w:r>
      <w:r>
        <w:rPr>
          <w:w w:val="103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8"/>
        <w:rPr>
          <w:rFonts w:ascii="Baskerville Old Face" w:hAnsi="Baskerville Old Face" w:cs="Baskerville Old Face" w:eastAsia="Baskerville Old Face"/>
          <w:sz w:val="17"/>
          <w:szCs w:val="17"/>
        </w:rPr>
      </w:pPr>
    </w:p>
    <w:p>
      <w:pPr>
        <w:tabs>
          <w:tab w:pos="9729" w:val="left" w:leader="none"/>
        </w:tabs>
        <w:spacing w:before="105"/>
        <w:ind w:left="5295" w:right="0" w:firstLine="0"/>
        <w:jc w:val="left"/>
        <w:rPr>
          <w:rFonts w:ascii="Baskerville Old Face" w:hAnsi="Baskerville Old Face" w:cs="Baskerville Old Face" w:eastAsia="Baskerville Old Face"/>
          <w:sz w:val="19"/>
          <w:szCs w:val="19"/>
        </w:rPr>
      </w:pPr>
      <w:r>
        <w:rPr>
          <w:rFonts w:ascii="Baskerville Old Face"/>
          <w:w w:val="103"/>
          <w:sz w:val="19"/>
        </w:rPr>
      </w:r>
      <w:r>
        <w:rPr>
          <w:rFonts w:ascii="Baskerville Old Face"/>
          <w:w w:val="103"/>
          <w:sz w:val="19"/>
          <w:u w:val="thick" w:color="000000"/>
        </w:rPr>
        <w:t> </w:t>
      </w:r>
      <w:r>
        <w:rPr>
          <w:rFonts w:ascii="Baskerville Old Face"/>
          <w:sz w:val="19"/>
          <w:u w:val="thick" w:color="000000"/>
        </w:rPr>
        <w:tab/>
      </w:r>
      <w:r>
        <w:rPr>
          <w:rFonts w:ascii="Baskerville Old Face"/>
          <w:sz w:val="19"/>
        </w:rPr>
      </w:r>
    </w:p>
    <w:p>
      <w:pPr>
        <w:spacing w:line="240" w:lineRule="auto" w:before="9"/>
        <w:rPr>
          <w:rFonts w:ascii="Baskerville Old Face" w:hAnsi="Baskerville Old Face" w:cs="Baskerville Old Face" w:eastAsia="Baskerville Old Face"/>
          <w:sz w:val="17"/>
          <w:szCs w:val="17"/>
        </w:rPr>
      </w:pPr>
    </w:p>
    <w:p>
      <w:pPr>
        <w:tabs>
          <w:tab w:pos="9729" w:val="left" w:leader="none"/>
        </w:tabs>
        <w:spacing w:before="105"/>
        <w:ind w:left="5295" w:right="0" w:firstLine="0"/>
        <w:jc w:val="left"/>
        <w:rPr>
          <w:rFonts w:ascii="Baskerville Old Face" w:hAnsi="Baskerville Old Face" w:cs="Baskerville Old Face" w:eastAsia="Baskerville Old Face"/>
          <w:sz w:val="19"/>
          <w:szCs w:val="19"/>
        </w:rPr>
      </w:pPr>
      <w:r>
        <w:rPr>
          <w:rFonts w:ascii="Baskerville Old Face"/>
          <w:w w:val="103"/>
          <w:sz w:val="19"/>
        </w:rPr>
      </w:r>
      <w:r>
        <w:rPr>
          <w:rFonts w:ascii="Baskerville Old Face"/>
          <w:w w:val="103"/>
          <w:sz w:val="19"/>
          <w:u w:val="thick" w:color="000000"/>
        </w:rPr>
        <w:t> </w:t>
      </w:r>
      <w:r>
        <w:rPr>
          <w:rFonts w:ascii="Baskerville Old Face"/>
          <w:sz w:val="19"/>
          <w:u w:val="thick" w:color="000000"/>
        </w:rPr>
        <w:tab/>
      </w:r>
      <w:r>
        <w:rPr>
          <w:rFonts w:ascii="Baskerville Old Face"/>
          <w:sz w:val="19"/>
        </w:rPr>
      </w:r>
    </w:p>
    <w:p>
      <w:pPr>
        <w:spacing w:line="240" w:lineRule="auto" w:before="9"/>
        <w:rPr>
          <w:rFonts w:ascii="Baskerville Old Face" w:hAnsi="Baskerville Old Face" w:cs="Baskerville Old Face" w:eastAsia="Baskerville Old Face"/>
          <w:sz w:val="17"/>
          <w:szCs w:val="17"/>
        </w:rPr>
      </w:pPr>
    </w:p>
    <w:p>
      <w:pPr>
        <w:tabs>
          <w:tab w:pos="9729" w:val="left" w:leader="none"/>
        </w:tabs>
        <w:spacing w:before="105"/>
        <w:ind w:left="5295" w:right="0" w:firstLine="0"/>
        <w:jc w:val="left"/>
        <w:rPr>
          <w:rFonts w:ascii="Baskerville Old Face" w:hAnsi="Baskerville Old Face" w:cs="Baskerville Old Face" w:eastAsia="Baskerville Old Face"/>
          <w:sz w:val="19"/>
          <w:szCs w:val="19"/>
        </w:rPr>
      </w:pPr>
      <w:r>
        <w:rPr>
          <w:rFonts w:ascii="Baskerville Old Face"/>
          <w:w w:val="103"/>
          <w:sz w:val="19"/>
        </w:rPr>
      </w:r>
      <w:r>
        <w:rPr>
          <w:rFonts w:ascii="Baskerville Old Face"/>
          <w:w w:val="103"/>
          <w:sz w:val="19"/>
          <w:u w:val="thick" w:color="000000"/>
        </w:rPr>
        <w:t> </w:t>
      </w:r>
      <w:r>
        <w:rPr>
          <w:rFonts w:ascii="Baskerville Old Face"/>
          <w:sz w:val="19"/>
          <w:u w:val="thick" w:color="000000"/>
        </w:rPr>
        <w:tab/>
      </w:r>
      <w:r>
        <w:rPr>
          <w:rFonts w:ascii="Baskerville Old Face"/>
          <w:sz w:val="19"/>
        </w:rPr>
      </w:r>
    </w:p>
    <w:p>
      <w:pPr>
        <w:spacing w:line="240" w:lineRule="auto" w:before="8"/>
        <w:rPr>
          <w:rFonts w:ascii="Baskerville Old Face" w:hAnsi="Baskerville Old Face" w:cs="Baskerville Old Face" w:eastAsia="Baskerville Old Face"/>
          <w:sz w:val="17"/>
          <w:szCs w:val="17"/>
        </w:rPr>
      </w:pPr>
    </w:p>
    <w:p>
      <w:pPr>
        <w:tabs>
          <w:tab w:pos="9729" w:val="left" w:leader="none"/>
        </w:tabs>
        <w:spacing w:before="105"/>
        <w:ind w:left="5295" w:right="0" w:firstLine="0"/>
        <w:jc w:val="left"/>
        <w:rPr>
          <w:rFonts w:ascii="Baskerville Old Face" w:hAnsi="Baskerville Old Face" w:cs="Baskerville Old Face" w:eastAsia="Baskerville Old Face"/>
          <w:sz w:val="19"/>
          <w:szCs w:val="19"/>
        </w:rPr>
      </w:pPr>
      <w:r>
        <w:rPr>
          <w:rFonts w:ascii="Baskerville Old Face"/>
          <w:w w:val="103"/>
          <w:sz w:val="19"/>
        </w:rPr>
      </w:r>
      <w:r>
        <w:rPr>
          <w:rFonts w:ascii="Baskerville Old Face"/>
          <w:w w:val="103"/>
          <w:sz w:val="19"/>
          <w:u w:val="thick" w:color="000000"/>
        </w:rPr>
        <w:t> </w:t>
      </w:r>
      <w:r>
        <w:rPr>
          <w:rFonts w:ascii="Baskerville Old Face"/>
          <w:sz w:val="19"/>
          <w:u w:val="thick" w:color="000000"/>
        </w:rPr>
        <w:tab/>
      </w:r>
      <w:r>
        <w:rPr>
          <w:rFonts w:ascii="Baskerville Old Face"/>
          <w:sz w:val="19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2"/>
        <w:rPr>
          <w:rFonts w:ascii="Baskerville Old Face" w:hAnsi="Baskerville Old Face" w:cs="Baskerville Old Face" w:eastAsia="Baskerville Old Face"/>
          <w:sz w:val="25"/>
          <w:szCs w:val="25"/>
        </w:rPr>
      </w:pPr>
    </w:p>
    <w:p>
      <w:pPr>
        <w:spacing w:line="20" w:lineRule="exact"/>
        <w:ind w:left="5285" w:right="0" w:firstLine="0"/>
        <w:rPr>
          <w:rFonts w:ascii="Baskerville Old Face" w:hAnsi="Baskerville Old Face" w:cs="Baskerville Old Face" w:eastAsia="Baskerville Old Face"/>
          <w:sz w:val="2"/>
          <w:szCs w:val="2"/>
        </w:rPr>
      </w:pPr>
      <w:r>
        <w:rPr>
          <w:rFonts w:ascii="Baskerville Old Face" w:hAnsi="Baskerville Old Face" w:cs="Baskerville Old Face" w:eastAsia="Baskerville Old Face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Baskerville Old Face" w:hAnsi="Baskerville Old Face" w:cs="Baskerville Old Face" w:eastAsia="Baskerville Old Face"/>
          <w:sz w:val="2"/>
          <w:szCs w:val="2"/>
        </w:rPr>
      </w:r>
    </w:p>
    <w:p>
      <w:pPr>
        <w:spacing w:after="0" w:line="20" w:lineRule="exact"/>
        <w:rPr>
          <w:rFonts w:ascii="Baskerville Old Face" w:hAnsi="Baskerville Old Face" w:cs="Baskerville Old Face" w:eastAsia="Baskerville Old Face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2240" w:h="15840"/>
          <w:pgMar w:header="484" w:footer="503" w:top="740" w:bottom="700" w:left="1200" w:right="400"/>
          <w:pgNumType w:start="1"/>
        </w:sect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  <w:r>
        <w:rPr/>
        <w:pict>
          <v:group style="position:absolute;margin-left:324.779999pt;margin-top:336.540009pt;width:221.7pt;height:.1pt;mso-position-horizontal-relative:page;mso-position-vertical-relative:page;z-index:1960" coordorigin="6496,6731" coordsize="4434,2">
            <v:shape style="position:absolute;left:6496;top:6731;width:4434;height:2" coordorigin="6496,6731" coordsize="4434,0" path="m6496,6731l10930,673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60.299988pt;width:221.7pt;height:.1pt;mso-position-horizontal-relative:page;mso-position-vertical-relative:page;z-index:1984" coordorigin="6496,7206" coordsize="4434,2">
            <v:shape style="position:absolute;left:6496;top:7206;width:4434;height:2" coordorigin="6496,7206" coordsize="4434,0" path="m6496,7206l10930,720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84.059998pt;width:221.7pt;height:.1pt;mso-position-horizontal-relative:page;mso-position-vertical-relative:page;z-index:2008" coordorigin="6496,7681" coordsize="4434,2">
            <v:shape style="position:absolute;left:6496;top:7681;width:4434;height:2" coordorigin="6496,7681" coordsize="4434,0" path="m6496,7681l10930,768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07.820007pt;width:221.7pt;height:.1pt;mso-position-horizontal-relative:page;mso-position-vertical-relative:page;z-index:2032" coordorigin="6496,8156" coordsize="4434,2">
            <v:shape style="position:absolute;left:6496;top:8156;width:4434;height:2" coordorigin="6496,8156" coordsize="4434,0" path="m6496,8156l10930,815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31.579987pt;width:221.7pt;height:.1pt;mso-position-horizontal-relative:page;mso-position-vertical-relative:page;z-index:2056" coordorigin="6496,8632" coordsize="4434,2">
            <v:shape style="position:absolute;left:6496;top:8632;width:4434;height:2" coordorigin="6496,8632" coordsize="4434,0" path="m6496,8632l10930,8632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55.339996pt;width:221.7pt;height:.1pt;mso-position-horizontal-relative:page;mso-position-vertical-relative:page;z-index:2080" coordorigin="6496,9107" coordsize="4434,2">
            <v:shape style="position:absolute;left:6496;top:9107;width:4434;height:2" coordorigin="6496,9107" coordsize="4434,0" path="m6496,9107l10930,9107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79.100006pt;width:221.7pt;height:.1pt;mso-position-horizontal-relative:page;mso-position-vertical-relative:page;z-index:2104" coordorigin="6496,9582" coordsize="4434,2">
            <v:shape style="position:absolute;left:6496;top:9582;width:4434;height:2" coordorigin="6496,9582" coordsize="4434,0" path="m6496,9582l10930,9582e" filled="false" stroked="true" strokeweight="1.0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Baskerville Old Face" w:hAnsi="Baskerville Old Face" w:cs="Baskerville Old Face" w:eastAsia="Baskerville Old Face"/>
          <w:sz w:val="2"/>
          <w:szCs w:val="2"/>
        </w:rPr>
      </w:pPr>
      <w:r>
        <w:rPr>
          <w:rFonts w:ascii="Baskerville Old Face" w:hAnsi="Baskerville Old Face" w:cs="Baskerville Old Face" w:eastAsia="Baskerville Old Face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Baskerville Old Face" w:hAnsi="Baskerville Old Face" w:cs="Baskerville Old Face" w:eastAsia="Baskerville Old Face"/>
          <w:sz w:val="2"/>
          <w:szCs w:val="2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5"/>
        <w:rPr>
          <w:rFonts w:ascii="Baskerville Old Face" w:hAnsi="Baskerville Old Face" w:cs="Baskerville Old Face" w:eastAsia="Baskerville Old Face"/>
          <w:sz w:val="25"/>
          <w:szCs w:val="25"/>
        </w:rPr>
      </w:pPr>
    </w:p>
    <w:p>
      <w:pPr>
        <w:spacing w:line="20" w:lineRule="exact"/>
        <w:ind w:left="5285" w:right="0" w:firstLine="0"/>
        <w:rPr>
          <w:rFonts w:ascii="Baskerville Old Face" w:hAnsi="Baskerville Old Face" w:cs="Baskerville Old Face" w:eastAsia="Baskerville Old Face"/>
          <w:sz w:val="2"/>
          <w:szCs w:val="2"/>
        </w:rPr>
      </w:pPr>
      <w:r>
        <w:rPr>
          <w:rFonts w:ascii="Baskerville Old Face" w:hAnsi="Baskerville Old Face" w:cs="Baskerville Old Face" w:eastAsia="Baskerville Old Face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Baskerville Old Face" w:hAnsi="Baskerville Old Face" w:cs="Baskerville Old Face" w:eastAsia="Baskerville Old Face"/>
          <w:sz w:val="2"/>
          <w:szCs w:val="2"/>
        </w:rPr>
      </w:r>
    </w:p>
    <w:p>
      <w:pPr>
        <w:spacing w:line="240" w:lineRule="auto" w:before="1"/>
        <w:rPr>
          <w:rFonts w:ascii="Baskerville Old Face" w:hAnsi="Baskerville Old Face" w:cs="Baskerville Old Face" w:eastAsia="Baskerville Old Face"/>
          <w:sz w:val="22"/>
          <w:szCs w:val="22"/>
        </w:rPr>
      </w:pPr>
    </w:p>
    <w:p>
      <w:pPr>
        <w:tabs>
          <w:tab w:pos="9729" w:val="left" w:leader="none"/>
        </w:tabs>
        <w:spacing w:before="102"/>
        <w:ind w:left="5295" w:right="0" w:firstLine="0"/>
        <w:jc w:val="left"/>
        <w:rPr>
          <w:rFonts w:ascii="Baskerville Old Face" w:hAnsi="Baskerville Old Face" w:cs="Baskerville Old Face" w:eastAsia="Baskerville Old Face"/>
          <w:sz w:val="17"/>
          <w:szCs w:val="17"/>
        </w:rPr>
      </w:pPr>
      <w:r>
        <w:rPr/>
        <w:pict>
          <v:group style="position:absolute;margin-left:65.519997pt;margin-top:-59.08522pt;width:221.8pt;height:166.4pt;mso-position-horizontal-relative:page;mso-position-vertical-relative:paragraph;z-index:1888" coordorigin="1310,-1182" coordsize="4436,3328">
            <v:shape style="position:absolute;left:1310;top:-1182;width:4435;height:1663" type="#_x0000_t75" stroked="false">
              <v:imagedata r:id="rId21" o:title=""/>
            </v:shape>
            <v:shape style="position:absolute;left:1310;top:-1182;width:4435;height:502" type="#_x0000_t75" stroked="false">
              <v:imagedata r:id="rId14" o:title=""/>
            </v:shape>
            <v:shape style="position:absolute;left:3443;top:-1182;width:2303;height:292" type="#_x0000_t75" stroked="false">
              <v:imagedata r:id="rId9" o:title=""/>
            </v:shape>
            <v:shape style="position:absolute;left:1310;top:-1182;width:4435;height:504" type="#_x0000_t75" stroked="false">
              <v:imagedata r:id="rId22" o:title=""/>
            </v:shape>
            <v:shape style="position:absolute;left:1310;top:481;width:4435;height:1664" type="#_x0000_t75" stroked="false">
              <v:imagedata r:id="rId23" o:title=""/>
            </v:shape>
            <v:shape style="position:absolute;left:1320;top:-1172;width:4415;height:3308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before="112"/>
                      <w:ind w:left="7" w:right="0" w:firstLine="0"/>
                      <w:jc w:val="center"/>
                      <w:rPr>
                        <w:rFonts w:ascii="Baskerville Old Face" w:hAnsi="Baskerville Old Face" w:cs="Baskerville Old Face" w:eastAsia="Baskerville Old Face"/>
                        <w:sz w:val="17"/>
                        <w:szCs w:val="17"/>
                      </w:rPr>
                    </w:pPr>
                    <w:r>
                      <w:rPr>
                        <w:rFonts w:ascii="Baskerville Old Face"/>
                        <w:color w:val="7B5F1E"/>
                        <w:w w:val="101"/>
                        <w:sz w:val="17"/>
                      </w:rPr>
                      <w:t>C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1"/>
                        <w:sz w:val="17"/>
                      </w:rPr>
                      <w:t>o</w:t>
                    </w:r>
                    <w:r>
                      <w:rPr>
                        <w:rFonts w:ascii="Baskerville Old Face"/>
                        <w:color w:val="7B5F1E"/>
                        <w:w w:val="101"/>
                        <w:sz w:val="17"/>
                      </w:rPr>
                      <w:t>m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w w:val="101"/>
                        <w:sz w:val="17"/>
                      </w:rPr>
                      <w:t>mo</w:t>
                    </w:r>
                    <w:r>
                      <w:rPr>
                        <w:rFonts w:ascii="Baskerville Old Face"/>
                        <w:color w:val="7B5F1E"/>
                        <w:w w:val="101"/>
                        <w:sz w:val="17"/>
                      </w:rPr>
                      <w:t>n</w:t>
                    </w:r>
                    <w:r>
                      <w:rPr>
                        <w:rFonts w:ascii="Baskerville Old Face"/>
                        <w:color w:val="7B5F1E"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w w:val="101"/>
                        <w:sz w:val="17"/>
                      </w:rPr>
                      <w:t>Standar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w w:val="101"/>
                        <w:sz w:val="17"/>
                      </w:rPr>
                      <w:t>d</w:t>
                    </w:r>
                    <w:r>
                      <w:rPr>
                        <w:rFonts w:ascii="Baskerville Old Face"/>
                        <w:color w:val="7B5F1E"/>
                        <w:w w:val="101"/>
                        <w:sz w:val="17"/>
                      </w:rPr>
                      <w:t>s</w:t>
                    </w:r>
                    <w:r>
                      <w:rPr>
                        <w:rFonts w:ascii="Baskerville Old Face"/>
                        <w:sz w:val="17"/>
                      </w:rPr>
                    </w:r>
                  </w:p>
                  <w:p>
                    <w:pPr>
                      <w:spacing w:line="292" w:lineRule="auto" w:before="37"/>
                      <w:ind w:left="114" w:right="105" w:firstLine="2"/>
                      <w:jc w:val="center"/>
                      <w:rPr>
                        <w:rFonts w:ascii="Baskerville Old Face" w:hAnsi="Baskerville Old Face" w:cs="Baskerville Old Face" w:eastAsia="Baskerville Old Face"/>
                        <w:sz w:val="17"/>
                        <w:szCs w:val="17"/>
                      </w:rPr>
                    </w:pP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B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u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ildin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g</w:t>
                    </w:r>
                    <w:r>
                      <w:rPr>
                        <w:rFonts w:ascii="Baskerville Old Face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on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th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excellen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t</w:t>
                    </w:r>
                    <w:r>
                      <w:rPr>
                        <w:rFonts w:ascii="Baskerville Old Face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f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oun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dati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on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of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standards</w:t>
                    </w:r>
                    <w:r>
                      <w:rPr>
                        <w:rFonts w:ascii="Baskerville Old Face"/>
                        <w:spacing w:val="2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states</w:t>
                    </w:r>
                    <w:r>
                      <w:rPr>
                        <w:rFonts w:ascii="Baskerville Old Face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ha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ve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laid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,</w:t>
                    </w:r>
                    <w:r>
                      <w:rPr>
                        <w:rFonts w:ascii="Baskerville Old Face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th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Commo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n</w:t>
                    </w:r>
                    <w:r>
                      <w:rPr>
                        <w:rFonts w:ascii="Baskerville Old Face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Cor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</w:t>
                    </w:r>
                    <w:r>
                      <w:rPr>
                        <w:rFonts w:ascii="Baskerville Old Face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Stat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</w:t>
                    </w:r>
                    <w:r>
                      <w:rPr>
                        <w:rFonts w:ascii="Baskerville Old Face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Standard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s</w:t>
                    </w:r>
                    <w:r>
                      <w:rPr>
                        <w:rFonts w:ascii="Baskerville Old Face"/>
                        <w:spacing w:val="4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ar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th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</w:t>
                    </w:r>
                    <w:r>
                      <w:rPr>
                        <w:rFonts w:ascii="Baskerville Old Face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firs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t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step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in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p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rovi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d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ing</w:t>
                    </w:r>
                    <w:r>
                      <w:rPr>
                        <w:rFonts w:ascii="Baskerville Old Face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our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young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p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eo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p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le</w:t>
                    </w:r>
                    <w:r>
                      <w:rPr>
                        <w:rFonts w:ascii="Baskerville Old Face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w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i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t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h</w:t>
                    </w:r>
                    <w:r>
                      <w:rPr>
                        <w:rFonts w:ascii="Baskerville Old Face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a</w:t>
                    </w:r>
                    <w:r>
                      <w:rPr>
                        <w:rFonts w:ascii="Baskerville Old Face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high-q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u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alit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y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ed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uc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ati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on.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It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should</w:t>
                    </w:r>
                    <w:r>
                      <w:rPr>
                        <w:rFonts w:ascii="Baskerville Old Face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b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clear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t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o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every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stude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nt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,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parent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,</w:t>
                    </w:r>
                    <w:r>
                      <w:rPr>
                        <w:rFonts w:ascii="Baskerville Old Face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an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d</w:t>
                    </w:r>
                    <w:r>
                      <w:rPr>
                        <w:rFonts w:ascii="Baskerville Old Face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teache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r</w:t>
                    </w:r>
                    <w:r>
                      <w:rPr>
                        <w:rFonts w:ascii="Baskerville Old Face"/>
                        <w:spacing w:val="2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wha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t</w:t>
                    </w:r>
                    <w:r>
                      <w:rPr>
                        <w:rFonts w:ascii="Baskerville Old Face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the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standards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of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success</w:t>
                    </w:r>
                    <w:r>
                      <w:rPr>
                        <w:rFonts w:ascii="Baskerville Old Face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are</w:t>
                    </w:r>
                    <w:r>
                      <w:rPr>
                        <w:rFonts w:ascii="Baskerville Old Face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spacing w:val="-1"/>
                        <w:w w:val="101"/>
                        <w:sz w:val="17"/>
                      </w:rPr>
                      <w:t>i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n</w:t>
                    </w:r>
                    <w:r>
                      <w:rPr>
                        <w:rFonts w:ascii="Baskerville Old Face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every</w:t>
                    </w:r>
                    <w:r>
                      <w:rPr>
                        <w:rFonts w:ascii="Baskerville Old Face"/>
                        <w:sz w:val="17"/>
                      </w:rPr>
                      <w:t> </w:t>
                    </w:r>
                    <w:r>
                      <w:rPr>
                        <w:rFonts w:ascii="Baskerville Old Face"/>
                        <w:w w:val="101"/>
                        <w:sz w:val="17"/>
                      </w:rPr>
                      <w:t>school.</w:t>
                    </w:r>
                    <w:r>
                      <w:rPr>
                        <w:rFonts w:ascii="Baskerville Old Face"/>
                        <w:sz w:val="17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Baskerville Old Face"/>
          <w:w w:val="101"/>
          <w:sz w:val="17"/>
        </w:rPr>
      </w:r>
      <w:r>
        <w:rPr>
          <w:rFonts w:ascii="Baskerville Old Face"/>
          <w:w w:val="101"/>
          <w:sz w:val="17"/>
          <w:u w:val="thick" w:color="000000"/>
        </w:rPr>
        <w:t> </w:t>
      </w:r>
      <w:r>
        <w:rPr>
          <w:rFonts w:ascii="Baskerville Old Face"/>
          <w:sz w:val="17"/>
          <w:u w:val="thick" w:color="000000"/>
        </w:rPr>
        <w:tab/>
      </w:r>
      <w:r>
        <w:rPr>
          <w:rFonts w:ascii="Baskerville Old Face"/>
          <w:sz w:val="17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7"/>
        <w:rPr>
          <w:rFonts w:ascii="Baskerville Old Face" w:hAnsi="Baskerville Old Face" w:cs="Baskerville Old Face" w:eastAsia="Baskerville Old Face"/>
          <w:sz w:val="23"/>
          <w:szCs w:val="23"/>
        </w:rPr>
      </w:pPr>
    </w:p>
    <w:p>
      <w:pPr>
        <w:spacing w:line="20" w:lineRule="exact"/>
        <w:ind w:left="5285" w:right="0" w:firstLine="0"/>
        <w:rPr>
          <w:rFonts w:ascii="Baskerville Old Face" w:hAnsi="Baskerville Old Face" w:cs="Baskerville Old Face" w:eastAsia="Baskerville Old Face"/>
          <w:sz w:val="2"/>
          <w:szCs w:val="2"/>
        </w:rPr>
      </w:pPr>
      <w:r>
        <w:rPr>
          <w:rFonts w:ascii="Baskerville Old Face" w:hAnsi="Baskerville Old Face" w:cs="Baskerville Old Face" w:eastAsia="Baskerville Old Face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Baskerville Old Face" w:hAnsi="Baskerville Old Face" w:cs="Baskerville Old Face" w:eastAsia="Baskerville Old Face"/>
          <w:sz w:val="2"/>
          <w:szCs w:val="2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5"/>
        <w:rPr>
          <w:rFonts w:ascii="Baskerville Old Face" w:hAnsi="Baskerville Old Face" w:cs="Baskerville Old Face" w:eastAsia="Baskerville Old Face"/>
          <w:sz w:val="25"/>
          <w:szCs w:val="25"/>
        </w:rPr>
      </w:pPr>
    </w:p>
    <w:p>
      <w:pPr>
        <w:spacing w:line="20" w:lineRule="exact"/>
        <w:ind w:left="5285" w:right="0" w:firstLine="0"/>
        <w:rPr>
          <w:rFonts w:ascii="Baskerville Old Face" w:hAnsi="Baskerville Old Face" w:cs="Baskerville Old Face" w:eastAsia="Baskerville Old Face"/>
          <w:sz w:val="2"/>
          <w:szCs w:val="2"/>
        </w:rPr>
      </w:pPr>
      <w:r>
        <w:rPr>
          <w:rFonts w:ascii="Baskerville Old Face" w:hAnsi="Baskerville Old Face" w:cs="Baskerville Old Face" w:eastAsia="Baskerville Old Face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Baskerville Old Face" w:hAnsi="Baskerville Old Face" w:cs="Baskerville Old Face" w:eastAsia="Baskerville Old Face"/>
          <w:sz w:val="2"/>
          <w:szCs w:val="2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5"/>
        <w:rPr>
          <w:rFonts w:ascii="Baskerville Old Face" w:hAnsi="Baskerville Old Face" w:cs="Baskerville Old Face" w:eastAsia="Baskerville Old Face"/>
          <w:sz w:val="25"/>
          <w:szCs w:val="25"/>
        </w:rPr>
      </w:pPr>
    </w:p>
    <w:p>
      <w:pPr>
        <w:spacing w:line="20" w:lineRule="exact"/>
        <w:ind w:left="5285" w:right="0" w:firstLine="0"/>
        <w:rPr>
          <w:rFonts w:ascii="Baskerville Old Face" w:hAnsi="Baskerville Old Face" w:cs="Baskerville Old Face" w:eastAsia="Baskerville Old Face"/>
          <w:sz w:val="2"/>
          <w:szCs w:val="2"/>
        </w:rPr>
      </w:pPr>
      <w:r>
        <w:rPr>
          <w:rFonts w:ascii="Baskerville Old Face" w:hAnsi="Baskerville Old Face" w:cs="Baskerville Old Face" w:eastAsia="Baskerville Old Face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Baskerville Old Face" w:hAnsi="Baskerville Old Face" w:cs="Baskerville Old Face" w:eastAsia="Baskerville Old Face"/>
          <w:sz w:val="2"/>
          <w:szCs w:val="2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5"/>
        <w:rPr>
          <w:rFonts w:ascii="Baskerville Old Face" w:hAnsi="Baskerville Old Face" w:cs="Baskerville Old Face" w:eastAsia="Baskerville Old Face"/>
          <w:sz w:val="25"/>
          <w:szCs w:val="25"/>
        </w:rPr>
      </w:pPr>
    </w:p>
    <w:p>
      <w:pPr>
        <w:spacing w:line="20" w:lineRule="exact"/>
        <w:ind w:left="5285" w:right="0" w:firstLine="0"/>
        <w:rPr>
          <w:rFonts w:ascii="Baskerville Old Face" w:hAnsi="Baskerville Old Face" w:cs="Baskerville Old Face" w:eastAsia="Baskerville Old Face"/>
          <w:sz w:val="2"/>
          <w:szCs w:val="2"/>
        </w:rPr>
      </w:pPr>
      <w:r>
        <w:rPr>
          <w:rFonts w:ascii="Baskerville Old Face" w:hAnsi="Baskerville Old Face" w:cs="Baskerville Old Face" w:eastAsia="Baskerville Old Face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Baskerville Old Face" w:hAnsi="Baskerville Old Face" w:cs="Baskerville Old Face" w:eastAsia="Baskerville Old Face"/>
          <w:sz w:val="2"/>
          <w:szCs w:val="2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10"/>
        <w:rPr>
          <w:rFonts w:ascii="Baskerville Old Face" w:hAnsi="Baskerville Old Face" w:cs="Baskerville Old Face" w:eastAsia="Baskerville Old Face"/>
          <w:sz w:val="24"/>
          <w:szCs w:val="24"/>
        </w:rPr>
      </w:pPr>
    </w:p>
    <w:p>
      <w:pPr>
        <w:spacing w:line="3326" w:lineRule="exact"/>
        <w:ind w:left="110" w:right="0" w:firstLine="0"/>
        <w:rPr>
          <w:rFonts w:ascii="Baskerville Old Face" w:hAnsi="Baskerville Old Face" w:cs="Baskerville Old Face" w:eastAsia="Baskerville Old Face"/>
          <w:sz w:val="20"/>
          <w:szCs w:val="20"/>
        </w:rPr>
      </w:pPr>
      <w:r>
        <w:rPr>
          <w:rFonts w:ascii="Baskerville Old Face" w:hAnsi="Baskerville Old Face" w:cs="Baskerville Old Face" w:eastAsia="Baskerville Old Face"/>
          <w:position w:val="-66"/>
          <w:sz w:val="20"/>
          <w:szCs w:val="20"/>
        </w:rPr>
        <w:pict>
          <v:group style="width:221.8pt;height:166.35pt;mso-position-horizontal-relative:char;mso-position-vertical-relative:line" coordorigin="0,0" coordsize="4436,3327">
            <v:shape style="position:absolute;left:0;top:0;width:4435;height:1663" type="#_x0000_t75" stroked="false">
              <v:imagedata r:id="rId24" o:title=""/>
            </v:shape>
            <v:shape style="position:absolute;left:0;top:0;width:4435;height:502" type="#_x0000_t75" stroked="false">
              <v:imagedata r:id="rId14" o:title=""/>
            </v:shape>
            <v:shape style="position:absolute;left:2132;top:0;width:2303;height:292" type="#_x0000_t75" stroked="false">
              <v:imagedata r:id="rId9" o:title=""/>
            </v:shape>
            <v:shape style="position:absolute;left:0;top:0;width:4435;height:504" type="#_x0000_t75" stroked="false">
              <v:imagedata r:id="rId25" o:title=""/>
            </v:shape>
            <v:shape style="position:absolute;left:0;top:1663;width:4435;height:1663" type="#_x0000_t75" stroked="false">
              <v:imagedata r:id="rId26" o:title=""/>
            </v:shape>
            <v:shape style="position:absolute;left:10;top:10;width:4415;height:3306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Baskerville Old Face" w:hAnsi="Baskerville Old Face" w:cs="Baskerville Old Face" w:eastAsia="Baskerville Old Face"/>
                        <w:sz w:val="37"/>
                        <w:szCs w:val="37"/>
                      </w:rPr>
                    </w:pPr>
                  </w:p>
                  <w:p>
                    <w:pPr>
                      <w:spacing w:before="0"/>
                      <w:ind w:left="7" w:right="0" w:firstLine="0"/>
                      <w:jc w:val="center"/>
                      <w:rPr>
                        <w:rFonts w:ascii="Baskerville Old Face" w:hAnsi="Baskerville Old Face" w:cs="Baskerville Old Face" w:eastAsia="Baskerville Old Face"/>
                        <w:sz w:val="27"/>
                        <w:szCs w:val="27"/>
                      </w:rPr>
                    </w:pPr>
                    <w:r>
                      <w:rPr>
                        <w:rFonts w:ascii="Baskerville Old Face"/>
                        <w:color w:val="B95B22"/>
                        <w:w w:val="100"/>
                        <w:sz w:val="27"/>
                      </w:rPr>
                      <w:t>Language</w:t>
                    </w:r>
                    <w:r>
                      <w:rPr>
                        <w:rFonts w:ascii="Baskerville Old Face"/>
                        <w:color w:val="B95B22"/>
                        <w:spacing w:val="-3"/>
                        <w:sz w:val="27"/>
                      </w:rPr>
                      <w:t> </w:t>
                    </w:r>
                    <w:r>
                      <w:rPr>
                        <w:rFonts w:ascii="Baskerville Old Face"/>
                        <w:color w:val="B95B22"/>
                        <w:w w:val="100"/>
                        <w:sz w:val="27"/>
                      </w:rPr>
                      <w:t>Common</w:t>
                    </w:r>
                    <w:r>
                      <w:rPr>
                        <w:rFonts w:ascii="Baskerville Old Face"/>
                        <w:color w:val="B95B22"/>
                        <w:spacing w:val="-2"/>
                        <w:sz w:val="27"/>
                      </w:rPr>
                      <w:t> </w:t>
                    </w:r>
                    <w:r>
                      <w:rPr>
                        <w:rFonts w:ascii="Baskerville Old Face"/>
                        <w:color w:val="B95B22"/>
                        <w:w w:val="100"/>
                        <w:sz w:val="27"/>
                      </w:rPr>
                      <w:t>Core</w:t>
                    </w:r>
                    <w:r>
                      <w:rPr>
                        <w:rFonts w:ascii="Baskerville Old Face"/>
                        <w:w w:val="100"/>
                        <w:sz w:val="27"/>
                      </w:rPr>
                    </w:r>
                  </w:p>
                  <w:p>
                    <w:pPr>
                      <w:spacing w:line="290" w:lineRule="auto" w:before="47"/>
                      <w:ind w:left="940" w:right="932" w:hanging="1"/>
                      <w:jc w:val="center"/>
                      <w:rPr>
                        <w:rFonts w:ascii="Baskerville Old Face" w:hAnsi="Baskerville Old Face" w:cs="Baskerville Old Face" w:eastAsia="Baskerville Old Face"/>
                        <w:sz w:val="22"/>
                        <w:szCs w:val="22"/>
                      </w:rPr>
                    </w:pP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Read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i</w:t>
                    </w:r>
                    <w:r>
                      <w:rPr>
                        <w:rFonts w:ascii="Baskerville Old Face"/>
                        <w:spacing w:val="-1"/>
                        <w:w w:val="100"/>
                        <w:sz w:val="22"/>
                      </w:rPr>
                      <w:t>ng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:</w:t>
                    </w:r>
                    <w:r>
                      <w:rPr>
                        <w:rFonts w:ascii="Baskerville Old Face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Liter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atu</w:t>
                    </w:r>
                    <w:r>
                      <w:rPr>
                        <w:rFonts w:ascii="Baskerville Old Face"/>
                        <w:spacing w:val="-1"/>
                        <w:w w:val="100"/>
                        <w:sz w:val="22"/>
                      </w:rPr>
                      <w:t>r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e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0"/>
                        <w:sz w:val="22"/>
                      </w:rPr>
                      <w:t>Read</w:t>
                    </w:r>
                    <w:r>
                      <w:rPr>
                        <w:rFonts w:ascii="Baskerville Old Face"/>
                        <w:color w:val="7B5F1E"/>
                        <w:w w:val="100"/>
                        <w:sz w:val="22"/>
                      </w:rPr>
                      <w:t>i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w w:val="100"/>
                        <w:sz w:val="22"/>
                      </w:rPr>
                      <w:t>ng</w:t>
                    </w:r>
                    <w:r>
                      <w:rPr>
                        <w:rFonts w:ascii="Baskerville Old Face"/>
                        <w:color w:val="7B5F1E"/>
                        <w:w w:val="100"/>
                        <w:sz w:val="22"/>
                      </w:rPr>
                      <w:t>:</w:t>
                    </w:r>
                    <w:r>
                      <w:rPr>
                        <w:rFonts w:ascii="Baskerville Old Face"/>
                        <w:color w:val="7B5F1E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0"/>
                        <w:sz w:val="22"/>
                      </w:rPr>
                      <w:t>Info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w w:val="100"/>
                        <w:sz w:val="22"/>
                      </w:rPr>
                      <w:t>r</w:t>
                    </w:r>
                    <w:r>
                      <w:rPr>
                        <w:rFonts w:ascii="Baskerville Old Face"/>
                        <w:color w:val="7B5F1E"/>
                        <w:spacing w:val="-2"/>
                        <w:w w:val="100"/>
                        <w:sz w:val="22"/>
                      </w:rPr>
                      <w:t>m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0"/>
                        <w:sz w:val="22"/>
                      </w:rPr>
                      <w:t>a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w w:val="100"/>
                        <w:sz w:val="22"/>
                      </w:rPr>
                      <w:t>t</w:t>
                    </w:r>
                    <w:r>
                      <w:rPr>
                        <w:rFonts w:ascii="Baskerville Old Face"/>
                        <w:color w:val="7B5F1E"/>
                        <w:w w:val="100"/>
                        <w:sz w:val="22"/>
                      </w:rPr>
                      <w:t>i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w w:val="100"/>
                        <w:sz w:val="22"/>
                      </w:rPr>
                      <w:t>o</w:t>
                    </w:r>
                    <w:r>
                      <w:rPr>
                        <w:rFonts w:ascii="Baskerville Old Face"/>
                        <w:color w:val="7B5F1E"/>
                        <w:w w:val="100"/>
                        <w:sz w:val="22"/>
                      </w:rPr>
                      <w:t>nal</w:t>
                    </w:r>
                    <w:r>
                      <w:rPr>
                        <w:rFonts w:ascii="Baskerville Old Face"/>
                        <w:color w:val="7B5F1E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0"/>
                        <w:sz w:val="22"/>
                      </w:rPr>
                      <w:t>Text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0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Read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i</w:t>
                    </w:r>
                    <w:r>
                      <w:rPr>
                        <w:rFonts w:ascii="Baskerville Old Face"/>
                        <w:spacing w:val="-1"/>
                        <w:w w:val="100"/>
                        <w:sz w:val="22"/>
                      </w:rPr>
                      <w:t>ng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:</w:t>
                    </w:r>
                    <w:r>
                      <w:rPr>
                        <w:rFonts w:ascii="Baskerville Old Face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Foun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dati</w:t>
                    </w:r>
                    <w:r>
                      <w:rPr>
                        <w:rFonts w:ascii="Baskerville Old Face"/>
                        <w:spacing w:val="-1"/>
                        <w:w w:val="100"/>
                        <w:sz w:val="22"/>
                      </w:rPr>
                      <w:t>o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nal</w:t>
                    </w:r>
                    <w:r>
                      <w:rPr>
                        <w:rFonts w:ascii="Baskerville Old Face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Skil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ls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 Writing</w:t>
                    </w:r>
                  </w:p>
                  <w:p>
                    <w:pPr>
                      <w:spacing w:line="290" w:lineRule="auto" w:before="0"/>
                      <w:ind w:left="1267" w:right="1257" w:firstLine="0"/>
                      <w:jc w:val="center"/>
                      <w:rPr>
                        <w:rFonts w:ascii="Baskerville Old Face" w:hAnsi="Baskerville Old Face" w:cs="Baskerville Old Face" w:eastAsia="Baskerville Old Face"/>
                        <w:sz w:val="22"/>
                        <w:szCs w:val="22"/>
                      </w:rPr>
                    </w:pPr>
                    <w:r>
                      <w:rPr>
                        <w:rFonts w:ascii="Baskerville Old Face"/>
                        <w:w w:val="100"/>
                        <w:sz w:val="22"/>
                      </w:rPr>
                      <w:t>Speaking</w:t>
                    </w:r>
                    <w:r>
                      <w:rPr>
                        <w:rFonts w:ascii="Baskerville Old Fac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&amp;</w:t>
                    </w:r>
                    <w:r>
                      <w:rPr>
                        <w:rFonts w:ascii="Baskerville Old Face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Listening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 Langua</w:t>
                    </w:r>
                    <w:r>
                      <w:rPr>
                        <w:rFonts w:ascii="Baskerville Old Face"/>
                        <w:spacing w:val="-1"/>
                        <w:w w:val="100"/>
                        <w:sz w:val="22"/>
                      </w:rPr>
                      <w:t>g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e</w:t>
                    </w:r>
                  </w:p>
                  <w:p>
                    <w:pPr>
                      <w:spacing w:before="0"/>
                      <w:ind w:left="5" w:right="0" w:firstLine="0"/>
                      <w:jc w:val="center"/>
                      <w:rPr>
                        <w:rFonts w:ascii="Baskerville Old Face" w:hAnsi="Baskerville Old Face" w:cs="Baskerville Old Face" w:eastAsia="Baskerville Old Face"/>
                        <w:sz w:val="22"/>
                        <w:szCs w:val="22"/>
                      </w:rPr>
                    </w:pP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Sta</w:t>
                    </w:r>
                    <w:r>
                      <w:rPr>
                        <w:rFonts w:ascii="Baskerville Old Face"/>
                        <w:spacing w:val="-1"/>
                        <w:w w:val="100"/>
                        <w:sz w:val="22"/>
                      </w:rPr>
                      <w:t>n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da</w:t>
                    </w:r>
                    <w:r>
                      <w:rPr>
                        <w:rFonts w:ascii="Baskerville Old Face"/>
                        <w:spacing w:val="-1"/>
                        <w:w w:val="100"/>
                        <w:sz w:val="22"/>
                      </w:rPr>
                      <w:t>r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d</w:t>
                    </w:r>
                    <w:r>
                      <w:rPr>
                        <w:rFonts w:ascii="Baskerville Old Face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10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:</w:t>
                    </w:r>
                    <w:r>
                      <w:rPr>
                        <w:rFonts w:ascii="Baskerville Old Face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Range,</w:t>
                    </w:r>
                    <w:r>
                      <w:rPr>
                        <w:rFonts w:ascii="Baskerville Old Face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Quali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t</w:t>
                    </w: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y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,</w:t>
                    </w:r>
                    <w:r>
                      <w:rPr>
                        <w:rFonts w:ascii="Baskerville Old Face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&amp;</w:t>
                    </w:r>
                    <w:r>
                      <w:rPr>
                        <w:rFonts w:ascii="Baskerville Old Face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Comple</w:t>
                    </w:r>
                    <w:r>
                      <w:rPr>
                        <w:rFonts w:ascii="Baskerville Old Face"/>
                        <w:spacing w:val="1"/>
                        <w:w w:val="100"/>
                        <w:sz w:val="22"/>
                      </w:rPr>
                      <w:t>xi</w:t>
                    </w:r>
                    <w:r>
                      <w:rPr>
                        <w:rFonts w:ascii="Baskerville Old Face"/>
                        <w:spacing w:val="-1"/>
                        <w:w w:val="100"/>
                        <w:sz w:val="22"/>
                      </w:rPr>
                      <w:t>t</w:t>
                    </w:r>
                    <w:r>
                      <w:rPr>
                        <w:rFonts w:ascii="Baskerville Old Face"/>
                        <w:w w:val="100"/>
                        <w:sz w:val="22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Baskerville Old Face" w:hAnsi="Baskerville Old Face" w:cs="Baskerville Old Face" w:eastAsia="Baskerville Old Face"/>
          <w:position w:val="-66"/>
          <w:sz w:val="20"/>
          <w:szCs w:val="20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4"/>
        <w:rPr>
          <w:rFonts w:ascii="Baskerville Old Face" w:hAnsi="Baskerville Old Face" w:cs="Baskerville Old Face" w:eastAsia="Baskerville Old Face"/>
          <w:sz w:val="12"/>
          <w:szCs w:val="12"/>
        </w:rPr>
      </w:pPr>
    </w:p>
    <w:p>
      <w:pPr>
        <w:spacing w:line="20" w:lineRule="exact"/>
        <w:ind w:left="5285" w:right="0" w:firstLine="0"/>
        <w:rPr>
          <w:rFonts w:ascii="Baskerville Old Face" w:hAnsi="Baskerville Old Face" w:cs="Baskerville Old Face" w:eastAsia="Baskerville Old Face"/>
          <w:sz w:val="2"/>
          <w:szCs w:val="2"/>
        </w:rPr>
      </w:pPr>
      <w:r>
        <w:rPr>
          <w:rFonts w:ascii="Baskerville Old Face" w:hAnsi="Baskerville Old Face" w:cs="Baskerville Old Face" w:eastAsia="Baskerville Old Face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Baskerville Old Face" w:hAnsi="Baskerville Old Face" w:cs="Baskerville Old Face" w:eastAsia="Baskerville Old Face"/>
          <w:sz w:val="2"/>
          <w:szCs w:val="2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20"/>
          <w:szCs w:val="20"/>
        </w:rPr>
      </w:pPr>
    </w:p>
    <w:p>
      <w:pPr>
        <w:spacing w:line="240" w:lineRule="auto" w:before="5"/>
        <w:rPr>
          <w:rFonts w:ascii="Baskerville Old Face" w:hAnsi="Baskerville Old Face" w:cs="Baskerville Old Face" w:eastAsia="Baskerville Old Face"/>
          <w:sz w:val="25"/>
          <w:szCs w:val="25"/>
        </w:rPr>
      </w:pPr>
    </w:p>
    <w:p>
      <w:pPr>
        <w:spacing w:line="20" w:lineRule="exact"/>
        <w:ind w:left="5285" w:right="0" w:firstLine="0"/>
        <w:rPr>
          <w:rFonts w:ascii="Baskerville Old Face" w:hAnsi="Baskerville Old Face" w:cs="Baskerville Old Face" w:eastAsia="Baskerville Old Face"/>
          <w:sz w:val="2"/>
          <w:szCs w:val="2"/>
        </w:rPr>
      </w:pPr>
      <w:r>
        <w:rPr>
          <w:rFonts w:ascii="Baskerville Old Face" w:hAnsi="Baskerville Old Face" w:cs="Baskerville Old Face" w:eastAsia="Baskerville Old Face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Baskerville Old Face" w:hAnsi="Baskerville Old Face" w:cs="Baskerville Old Face" w:eastAsia="Baskerville Old Face"/>
          <w:sz w:val="2"/>
          <w:szCs w:val="2"/>
        </w:rPr>
      </w:r>
    </w:p>
    <w:p>
      <w:pPr>
        <w:spacing w:line="240" w:lineRule="auto" w:before="0"/>
        <w:rPr>
          <w:rFonts w:ascii="Baskerville Old Face" w:hAnsi="Baskerville Old Face" w:cs="Baskerville Old Face" w:eastAsia="Baskerville Old Face"/>
          <w:sz w:val="8"/>
          <w:szCs w:val="8"/>
        </w:rPr>
      </w:pPr>
    </w:p>
    <w:p>
      <w:pPr>
        <w:tabs>
          <w:tab w:pos="9729" w:val="left" w:leader="none"/>
        </w:tabs>
        <w:spacing w:before="32"/>
        <w:ind w:left="5295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65.519997pt;margin-top:-52.028225pt;width:221.8pt;height:166.4pt;mso-position-horizontal-relative:page;mso-position-vertical-relative:paragraph;z-index:1936" coordorigin="1310,-1041" coordsize="4436,3328">
            <v:shape style="position:absolute;left:1310;top:-1041;width:4435;height:1663" type="#_x0000_t75" stroked="false">
              <v:imagedata r:id="rId18" o:title=""/>
            </v:shape>
            <v:shape style="position:absolute;left:1310;top:-1041;width:4435;height:502" type="#_x0000_t75" stroked="false">
              <v:imagedata r:id="rId14" o:title=""/>
            </v:shape>
            <v:shape style="position:absolute;left:3443;top:-1041;width:2303;height:292" type="#_x0000_t75" stroked="false">
              <v:imagedata r:id="rId9" o:title=""/>
            </v:shape>
            <v:shape style="position:absolute;left:1310;top:-1041;width:4435;height:504" type="#_x0000_t75" stroked="false">
              <v:imagedata r:id="rId27" o:title=""/>
            </v:shape>
            <v:shape style="position:absolute;left:1310;top:623;width:4435;height:1664" type="#_x0000_t75" stroked="false">
              <v:imagedata r:id="rId28" o:title=""/>
            </v:shape>
            <v:shape style="position:absolute;left:1320;top:-1031;width:4415;height:3308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 w:hAnsi="Times New Roman" w:cs="Times New Roman" w:eastAsia="Times New Roman"/>
                        <w:sz w:val="48"/>
                        <w:szCs w:val="48"/>
                      </w:rPr>
                    </w:pPr>
                  </w:p>
                  <w:p>
                    <w:pPr>
                      <w:spacing w:before="0"/>
                      <w:ind w:left="5" w:right="0" w:firstLine="0"/>
                      <w:jc w:val="center"/>
                      <w:rPr>
                        <w:rFonts w:ascii="Constantia" w:hAnsi="Constantia" w:cs="Constantia" w:eastAsia="Constantia"/>
                        <w:sz w:val="40"/>
                        <w:szCs w:val="40"/>
                      </w:rPr>
                    </w:pPr>
                    <w:r>
                      <w:rPr>
                        <w:rFonts w:ascii="Constantia"/>
                        <w:b/>
                        <w:spacing w:val="-14"/>
                        <w:w w:val="101"/>
                        <w:sz w:val="40"/>
                      </w:rPr>
                      <w:t>C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C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SS</w:t>
                    </w:r>
                    <w:r>
                      <w:rPr>
                        <w:rFonts w:ascii="Constantia"/>
                        <w:sz w:val="40"/>
                      </w:rPr>
                    </w:r>
                  </w:p>
                  <w:p>
                    <w:pPr>
                      <w:spacing w:before="0"/>
                      <w:ind w:left="300" w:right="282" w:firstLine="0"/>
                      <w:jc w:val="center"/>
                      <w:rPr>
                        <w:rFonts w:ascii="Constantia" w:hAnsi="Constantia" w:cs="Constantia" w:eastAsia="Constantia"/>
                        <w:sz w:val="40"/>
                        <w:szCs w:val="40"/>
                      </w:rPr>
                    </w:pPr>
                    <w:r>
                      <w:rPr>
                        <w:rFonts w:ascii="Constantia"/>
                        <w:b/>
                        <w:spacing w:val="-5"/>
                        <w:w w:val="101"/>
                        <w:sz w:val="40"/>
                      </w:rPr>
                      <w:t>C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o</w:t>
                    </w:r>
                    <w:r>
                      <w:rPr>
                        <w:rFonts w:ascii="Constantia"/>
                        <w:b/>
                        <w:spacing w:val="-1"/>
                        <w:w w:val="101"/>
                        <w:sz w:val="40"/>
                      </w:rPr>
                      <w:t>mmo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n</w:t>
                    </w:r>
                    <w:r>
                      <w:rPr>
                        <w:rFonts w:ascii="Constantia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Constantia"/>
                        <w:b/>
                        <w:spacing w:val="-6"/>
                        <w:w w:val="101"/>
                        <w:sz w:val="40"/>
                      </w:rPr>
                      <w:t>C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o</w:t>
                    </w:r>
                    <w:r>
                      <w:rPr>
                        <w:rFonts w:ascii="Constantia"/>
                        <w:b/>
                        <w:spacing w:val="-6"/>
                        <w:w w:val="101"/>
                        <w:sz w:val="40"/>
                      </w:rPr>
                      <w:t>r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e</w:t>
                    </w:r>
                    <w:r>
                      <w:rPr>
                        <w:rFonts w:ascii="Constantia"/>
                        <w:b/>
                        <w:spacing w:val="-9"/>
                        <w:sz w:val="40"/>
                      </w:rPr>
                      <w:t> 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Sta</w:t>
                    </w:r>
                    <w:r>
                      <w:rPr>
                        <w:rFonts w:ascii="Constantia"/>
                        <w:b/>
                        <w:spacing w:val="-6"/>
                        <w:w w:val="101"/>
                        <w:sz w:val="40"/>
                      </w:rPr>
                      <w:t>t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e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 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S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ta</w:t>
                    </w:r>
                    <w:r>
                      <w:rPr>
                        <w:rFonts w:ascii="Constantia"/>
                        <w:b/>
                        <w:spacing w:val="-1"/>
                        <w:w w:val="101"/>
                        <w:sz w:val="40"/>
                      </w:rPr>
                      <w:t>n</w:t>
                    </w:r>
                    <w:r>
                      <w:rPr>
                        <w:rFonts w:ascii="Constantia"/>
                        <w:b/>
                        <w:spacing w:val="-1"/>
                        <w:w w:val="101"/>
                        <w:sz w:val="40"/>
                      </w:rPr>
                      <w:t>d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a</w:t>
                    </w:r>
                    <w:r>
                      <w:rPr>
                        <w:rFonts w:ascii="Constantia"/>
                        <w:b/>
                        <w:spacing w:val="-7"/>
                        <w:w w:val="101"/>
                        <w:sz w:val="40"/>
                      </w:rPr>
                      <w:t>r</w:t>
                    </w:r>
                    <w:r>
                      <w:rPr>
                        <w:rFonts w:ascii="Constantia"/>
                        <w:b/>
                        <w:spacing w:val="-1"/>
                        <w:w w:val="101"/>
                        <w:sz w:val="40"/>
                      </w:rPr>
                      <w:t>d</w:t>
                    </w:r>
                    <w:r>
                      <w:rPr>
                        <w:rFonts w:ascii="Constantia"/>
                        <w:b/>
                        <w:w w:val="101"/>
                        <w:sz w:val="40"/>
                      </w:rPr>
                      <w:t>s</w:t>
                    </w:r>
                    <w:r>
                      <w:rPr>
                        <w:rFonts w:ascii="Constantia"/>
                        <w:sz w:val="4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101"/>
          <w:sz w:val="40"/>
        </w:rPr>
      </w:r>
      <w:r>
        <w:rPr>
          <w:rFonts w:ascii="Times New Roman"/>
          <w:w w:val="101"/>
          <w:sz w:val="40"/>
          <w:u w:val="thick" w:color="000000"/>
        </w:rPr>
        <w:t> </w:t>
      </w:r>
      <w:r>
        <w:rPr>
          <w:rFonts w:ascii="Times New Roman"/>
          <w:sz w:val="40"/>
          <w:u w:val="thick" w:color="000000"/>
        </w:rPr>
        <w:tab/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484" w:footer="503" w:top="740" w:bottom="700" w:left="120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24.779999pt;margin-top:117.239998pt;width:221.7pt;height:.1pt;mso-position-horizontal-relative:page;mso-position-vertical-relative:page;z-index:2272" coordorigin="6496,2345" coordsize="4434,2">
            <v:shape style="position:absolute;left:6496;top:2345;width:4434;height:2" coordorigin="6496,2345" coordsize="4434,0" path="m6496,2345l10930,2345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141pt;width:221.7pt;height:.1pt;mso-position-horizontal-relative:page;mso-position-vertical-relative:page;z-index:2296" coordorigin="6496,2820" coordsize="4434,2">
            <v:shape style="position:absolute;left:6496;top:2820;width:4434;height:2" coordorigin="6496,2820" coordsize="4434,0" path="m6496,2820l10930,2820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164.759995pt;width:221.7pt;height:.1pt;mso-position-horizontal-relative:page;mso-position-vertical-relative:page;z-index:2320" coordorigin="6496,3295" coordsize="4434,2">
            <v:shape style="position:absolute;left:6496;top:3295;width:4434;height:2" coordorigin="6496,3295" coordsize="4434,0" path="m6496,3295l10930,3295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188.520004pt;width:221.7pt;height:.1pt;mso-position-horizontal-relative:page;mso-position-vertical-relative:page;z-index:2344" coordorigin="6496,3770" coordsize="4434,2">
            <v:shape style="position:absolute;left:6496;top:3770;width:4434;height:2" coordorigin="6496,3770" coordsize="4434,0" path="m6496,3770l10930,3770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212.279999pt;width:221.7pt;height:.1pt;mso-position-horizontal-relative:page;mso-position-vertical-relative:page;z-index:2368" coordorigin="6496,4246" coordsize="4434,2">
            <v:shape style="position:absolute;left:6496;top:4246;width:4434;height:2" coordorigin="6496,4246" coordsize="4434,0" path="m6496,4246l10930,424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236.039993pt;width:221.7pt;height:.1pt;mso-position-horizontal-relative:page;mso-position-vertical-relative:page;z-index:2392" coordorigin="6496,4721" coordsize="4434,2">
            <v:shape style="position:absolute;left:6496;top:4721;width:4434;height:2" coordorigin="6496,4721" coordsize="4434,0" path="m6496,4721l10930,472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259.799988pt;width:221.7pt;height:.1pt;mso-position-horizontal-relative:page;mso-position-vertical-relative:page;z-index:2416" coordorigin="6496,5196" coordsize="4434,2">
            <v:shape style="position:absolute;left:6496;top:5196;width:4434;height:2" coordorigin="6496,5196" coordsize="4434,0" path="m6496,5196l10930,519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36.540009pt;width:221.7pt;height:.1pt;mso-position-horizontal-relative:page;mso-position-vertical-relative:page;z-index:2440" coordorigin="6496,6731" coordsize="4434,2">
            <v:shape style="position:absolute;left:6496;top:6731;width:4434;height:2" coordorigin="6496,6731" coordsize="4434,0" path="m6496,6731l10930,673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60.299988pt;width:221.7pt;height:.1pt;mso-position-horizontal-relative:page;mso-position-vertical-relative:page;z-index:2464" coordorigin="6496,7206" coordsize="4434,2">
            <v:shape style="position:absolute;left:6496;top:7206;width:4434;height:2" coordorigin="6496,7206" coordsize="4434,0" path="m6496,7206l10930,720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84.059998pt;width:221.7pt;height:.1pt;mso-position-horizontal-relative:page;mso-position-vertical-relative:page;z-index:2488" coordorigin="6496,7681" coordsize="4434,2">
            <v:shape style="position:absolute;left:6496;top:7681;width:4434;height:2" coordorigin="6496,7681" coordsize="4434,0" path="m6496,7681l10930,768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07.820007pt;width:221.7pt;height:.1pt;mso-position-horizontal-relative:page;mso-position-vertical-relative:page;z-index:2512" coordorigin="6496,8156" coordsize="4434,2">
            <v:shape style="position:absolute;left:6496;top:8156;width:4434;height:2" coordorigin="6496,8156" coordsize="4434,0" path="m6496,8156l10930,815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31.579987pt;width:221.7pt;height:.1pt;mso-position-horizontal-relative:page;mso-position-vertical-relative:page;z-index:2536" coordorigin="6496,8632" coordsize="4434,2">
            <v:shape style="position:absolute;left:6496;top:8632;width:4434;height:2" coordorigin="6496,8632" coordsize="4434,0" path="m6496,8632l10930,8632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55.339996pt;width:221.7pt;height:.1pt;mso-position-horizontal-relative:page;mso-position-vertical-relative:page;z-index:2560" coordorigin="6496,9107" coordsize="4434,2">
            <v:shape style="position:absolute;left:6496;top:9107;width:4434;height:2" coordorigin="6496,9107" coordsize="4434,0" path="m6496,9107l10930,9107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79.100006pt;width:221.7pt;height:.1pt;mso-position-horizontal-relative:page;mso-position-vertical-relative:page;z-index:2584" coordorigin="6496,9582" coordsize="4434,2">
            <v:shape style="position:absolute;left:6496;top:9582;width:4434;height:2" coordorigin="6496,9582" coordsize="4434,0" path="m6496,9582l10930,9582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555.780029pt;width:221.7pt;height:.1pt;mso-position-horizontal-relative:page;mso-position-vertical-relative:page;z-index:2608" coordorigin="6496,11116" coordsize="4434,2">
            <v:shape style="position:absolute;left:6496;top:11116;width:4434;height:2" coordorigin="6496,11116" coordsize="4434,0" path="m6496,11116l10930,1111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579.539978pt;width:221.7pt;height:.1pt;mso-position-horizontal-relative:page;mso-position-vertical-relative:page;z-index:2632" coordorigin="6496,11591" coordsize="4434,2">
            <v:shape style="position:absolute;left:6496;top:11591;width:4434;height:2" coordorigin="6496,11591" coordsize="4434,0" path="m6496,11591l10930,1159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603.299988pt;width:221.7pt;height:.1pt;mso-position-horizontal-relative:page;mso-position-vertical-relative:page;z-index:2656" coordorigin="6496,12066" coordsize="4434,2">
            <v:shape style="position:absolute;left:6496;top:12066;width:4434;height:2" coordorigin="6496,12066" coordsize="4434,0" path="m6496,12066l10930,1206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627.059998pt;width:221.7pt;height:.1pt;mso-position-horizontal-relative:page;mso-position-vertical-relative:page;z-index:2680" coordorigin="6496,12541" coordsize="4434,2">
            <v:shape style="position:absolute;left:6496;top:12541;width:4434;height:2" coordorigin="6496,12541" coordsize="4434,0" path="m6496,12541l10930,1254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650.820007pt;width:221.7pt;height:.1pt;mso-position-horizontal-relative:page;mso-position-vertical-relative:page;z-index:2704" coordorigin="6496,13016" coordsize="4434,2">
            <v:shape style="position:absolute;left:6496;top:13016;width:4434;height:2" coordorigin="6496,13016" coordsize="4434,0" path="m6496,13016l10930,1301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674.580017pt;width:221.7pt;height:.1pt;mso-position-horizontal-relative:page;mso-position-vertical-relative:page;z-index:2728" coordorigin="6496,13492" coordsize="4434,2">
            <v:shape style="position:absolute;left:6496;top:13492;width:4434;height:2" coordorigin="6496,13492" coordsize="4434,0" path="m6496,13492l10930,13492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698.340027pt;width:221.7pt;height:.1pt;mso-position-horizontal-relative:page;mso-position-vertical-relative:page;z-index:2752" coordorigin="6496,13967" coordsize="4434,2">
            <v:shape style="position:absolute;left:6496;top:13967;width:4434;height:2" coordorigin="6496,13967" coordsize="4434,0" path="m6496,13967l10930,13967e" filled="false" stroked="true" strokeweight="1.0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3327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6"/>
          <w:sz w:val="20"/>
          <w:szCs w:val="20"/>
        </w:rPr>
        <w:pict>
          <v:group style="width:221.8pt;height:166.4pt;mso-position-horizontal-relative:char;mso-position-vertical-relative:line" coordorigin="0,0" coordsize="4436,3328">
            <v:shape style="position:absolute;left:0;top:0;width:4435;height:1663" type="#_x0000_t75" stroked="false">
              <v:imagedata r:id="rId21" o:title=""/>
            </v:shape>
            <v:shape style="position:absolute;left:0;top:0;width:4435;height:502" type="#_x0000_t75" stroked="false">
              <v:imagedata r:id="rId14" o:title=""/>
            </v:shape>
            <v:shape style="position:absolute;left:2132;top:0;width:2303;height:292" type="#_x0000_t75" stroked="false">
              <v:imagedata r:id="rId9" o:title=""/>
            </v:shape>
            <v:shape style="position:absolute;left:0;top:0;width:4435;height:504" type="#_x0000_t75" stroked="false">
              <v:imagedata r:id="rId22" o:title=""/>
            </v:shape>
            <v:shape style="position:absolute;left:0;top:1663;width:4435;height:1664" type="#_x0000_t75" stroked="false">
              <v:imagedata r:id="rId29" o:title=""/>
            </v:shape>
            <v:shape style="position:absolute;left:10;top:10;width:4415;height:3308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</w:p>
                  <w:p>
                    <w:pPr>
                      <w:spacing w:before="0"/>
                      <w:ind w:left="25" w:right="0" w:firstLine="565"/>
                      <w:jc w:val="left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Rea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din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g: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terat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Gra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es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9-12–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oes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ot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ppl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r>
                  </w:p>
                  <w:p>
                    <w:pPr>
                      <w:spacing w:line="249" w:lineRule="auto" w:before="83"/>
                      <w:ind w:left="25" w:right="331" w:firstLine="0"/>
                      <w:jc w:val="left"/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‐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5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L.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w w:val="105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onstantia" w:hAnsi="Constantia" w:cs="Constantia" w:eastAsia="Constantia"/>
                        <w:spacing w:val="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Ci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eviden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st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supp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rts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anal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is</w:t>
                    </w:r>
                    <w:r>
                      <w:rPr>
                        <w:rFonts w:ascii="Constantia" w:hAnsi="Constantia" w:cs="Constantia" w:eastAsia="Constantia"/>
                        <w:spacing w:val="-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plicit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spacing w:val="-7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ll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as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es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</w:r>
                  </w:p>
                  <w:p>
                    <w:pPr>
                      <w:spacing w:line="249" w:lineRule="auto" w:before="74"/>
                      <w:ind w:left="25" w:right="53" w:firstLine="0"/>
                      <w:jc w:val="left"/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‐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5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L.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w w:val="105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onstantia" w:hAnsi="Constantia" w:cs="Constantia" w:eastAsia="Constantia"/>
                        <w:spacing w:val="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me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idea</w:t>
                    </w:r>
                    <w:r>
                      <w:rPr>
                        <w:rFonts w:ascii="Constantia" w:hAnsi="Constantia" w:cs="Constantia" w:eastAsia="Constantia"/>
                        <w:spacing w:val="-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analy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it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w w:val="10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pment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w w:val="10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spacing w:val="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including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its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cha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ac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rs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onstantia" w:hAnsi="Constantia" w:cs="Constantia" w:eastAsia="Constantia"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pl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;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ide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ti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w w:val="10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summa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spacing w:val="-7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spacing w:val="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</w:r>
                  </w:p>
                  <w:p>
                    <w:pPr>
                      <w:spacing w:line="249" w:lineRule="auto" w:before="73"/>
                      <w:ind w:left="25" w:right="150" w:firstLine="0"/>
                      <w:jc w:val="left"/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‐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5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L.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w w:val="105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Constantia" w:hAnsi="Constantia" w:cs="Constantia" w:eastAsia="Constantia"/>
                        <w:spacing w:val="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meaning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ph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ses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used</w:t>
                    </w:r>
                    <w:r>
                      <w:rPr>
                        <w:rFonts w:ascii="Constantia" w:hAnsi="Constantia" w:cs="Constantia" w:eastAsia="Constantia"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including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w w:val="10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nn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tati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w w:val="10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 meanin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s;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analy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impact</w:t>
                    </w:r>
                    <w:r>
                      <w:rPr>
                        <w:rFonts w:ascii="Constantia" w:hAnsi="Constantia" w:cs="Constantia" w:eastAsia="Constantia"/>
                        <w:spacing w:val="-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speci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ic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cho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meaning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including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analogies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7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allusi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othe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</w:r>
                  </w:p>
                  <w:p>
                    <w:pPr>
                      <w:spacing w:line="249" w:lineRule="auto" w:before="74"/>
                      <w:ind w:left="25" w:right="208" w:firstLine="0"/>
                      <w:jc w:val="left"/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‐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5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L.</w:t>
                    </w:r>
                    <w:r>
                      <w:rPr>
                        <w:rFonts w:ascii="Constantia" w:hAnsi="Constantia" w:cs="Constantia" w:eastAsia="Constantia"/>
                        <w:spacing w:val="1"/>
                        <w:w w:val="105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onstantia" w:hAnsi="Constantia" w:cs="Constantia" w:eastAsia="Constantia"/>
                        <w:spacing w:val="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ruc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spacing w:val="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or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analy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dif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ering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ruc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onstantia" w:hAnsi="Constantia" w:cs="Constantia" w:eastAsia="Constantia"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each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3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it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meaning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onstantia" w:hAnsi="Constantia" w:cs="Constantia" w:eastAsia="Constantia"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onstantia" w:hAnsi="Constantia" w:cs="Constantia" w:eastAsia="Constantia"/>
                        <w:spacing w:val="-2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onstantia" w:hAnsi="Constantia" w:cs="Constantia" w:eastAsia="Constantia"/>
                        <w:w w:val="105"/>
                        <w:sz w:val="14"/>
                        <w:szCs w:val="14"/>
                      </w:rPr>
                      <w:t>e.</w:t>
                    </w:r>
                    <w:r>
                      <w:rPr>
                        <w:rFonts w:ascii="Constantia" w:hAnsi="Constantia" w:cs="Constantia" w:eastAsia="Constantia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6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3326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6"/>
          <w:sz w:val="20"/>
          <w:szCs w:val="20"/>
        </w:rPr>
        <w:pict>
          <v:group style="width:221.8pt;height:166.35pt;mso-position-horizontal-relative:char;mso-position-vertical-relative:line" coordorigin="0,0" coordsize="4436,3327">
            <v:shape style="position:absolute;left:0;top:0;width:4435;height:1663" type="#_x0000_t75" stroked="false">
              <v:imagedata r:id="rId24" o:title=""/>
            </v:shape>
            <v:shape style="position:absolute;left:0;top:0;width:4435;height:502" type="#_x0000_t75" stroked="false">
              <v:imagedata r:id="rId14" o:title=""/>
            </v:shape>
            <v:shape style="position:absolute;left:2132;top:0;width:2303;height:292" type="#_x0000_t75" stroked="false">
              <v:imagedata r:id="rId9" o:title=""/>
            </v:shape>
            <v:shape style="position:absolute;left:0;top:0;width:4435;height:504" type="#_x0000_t75" stroked="false">
              <v:imagedata r:id="rId30" o:title=""/>
            </v:shape>
            <v:shape style="position:absolute;left:0;top:1663;width:4435;height:1663" type="#_x0000_t75" stroked="false">
              <v:imagedata r:id="rId26" o:title=""/>
            </v:shape>
            <v:shape style="position:absolute;left:10;top:10;width:4415;height:3306" type="#_x0000_t202" filled="false" stroked="true" strokeweight="1.02pt" strokecolor="#000000">
              <v:textbox inset="0,0,0,0">
                <w:txbxContent>
                  <w:p>
                    <w:pPr>
                      <w:spacing w:before="25"/>
                      <w:ind w:left="322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Reading:</w:t>
                    </w:r>
                    <w:r>
                      <w:rPr>
                        <w:rFonts w:ascii="Times New Roman"/>
                        <w:b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1"/>
                        <w:w w:val="101"/>
                        <w:sz w:val="17"/>
                      </w:rPr>
                      <w:t>f</w:t>
                    </w: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ormational</w:t>
                    </w:r>
                    <w:r>
                      <w:rPr>
                        <w:rFonts w:ascii="Times New Roman"/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6"/>
                        <w:w w:val="101"/>
                        <w:sz w:val="17"/>
                      </w:rPr>
                      <w:t>T</w:t>
                    </w: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ext-Grades</w:t>
                    </w:r>
                    <w:r>
                      <w:rPr>
                        <w:rFonts w:ascii="Times New Roman"/>
                        <w:b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9-10</w:t>
                    </w:r>
                    <w:r>
                      <w:rPr>
                        <w:rFonts w:ascii="Times New Roman"/>
                        <w:b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-</w:t>
                    </w:r>
                    <w:r>
                      <w:rPr>
                        <w:rFonts w:ascii="Times New Roman"/>
                        <w:b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b/>
                        <w:w w:val="101"/>
                        <w:sz w:val="17"/>
                      </w:rPr>
                      <w:t>Applies</w:t>
                    </w:r>
                    <w:r>
                      <w:rPr>
                        <w:rFonts w:ascii="Times New Roman"/>
                        <w:sz w:val="17"/>
                      </w:rPr>
                    </w:r>
                  </w:p>
                  <w:p>
                    <w:pPr>
                      <w:spacing w:line="240" w:lineRule="auto" w:before="2"/>
                      <w:rPr>
                        <w:rFonts w:ascii="Times New Roman" w:hAnsi="Times New Roman" w:cs="Times New Roman" w:eastAsia="Times New Roman"/>
                        <w:sz w:val="15"/>
                        <w:szCs w:val="15"/>
                      </w:rPr>
                    </w:pPr>
                  </w:p>
                  <w:p>
                    <w:pPr>
                      <w:spacing w:line="256" w:lineRule="auto" w:before="0"/>
                      <w:ind w:left="25" w:right="130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102"/>
                        <w:sz w:val="12"/>
                      </w:rPr>
                      <w:t>EL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A-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Lite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ac</w:t>
                    </w:r>
                    <w:r>
                      <w:rPr>
                        <w:rFonts w:ascii="Times New Roman"/>
                        <w:spacing w:val="-9"/>
                        <w:w w:val="102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.R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.1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Cite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ong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ough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textual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evidence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uppo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anal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ys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 of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hat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text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sa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explici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tl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as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ell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as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2"/>
                        <w:w w:val="102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ences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2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om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text.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  <w:p>
                    <w:pPr>
                      <w:spacing w:line="256" w:lineRule="auto" w:before="74"/>
                      <w:ind w:left="25" w:right="74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103"/>
                        <w:sz w:val="12"/>
                      </w:rPr>
                      <w:t>EL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A-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Lite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ac</w:t>
                    </w:r>
                    <w:r>
                      <w:rPr>
                        <w:rFonts w:ascii="Times New Roman"/>
                        <w:spacing w:val="-9"/>
                        <w:w w:val="103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.R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.2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ete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cent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al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idea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text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anal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ze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its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develop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ent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over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cou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text,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includ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ng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how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it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ges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is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haped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ined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by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peci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ic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detail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;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ovide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objective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u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text.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  <w:p>
                    <w:pPr>
                      <w:spacing w:line="256" w:lineRule="auto" w:before="74"/>
                      <w:ind w:left="25" w:right="136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102"/>
                        <w:sz w:val="12"/>
                      </w:rPr>
                      <w:t>EL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A-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Lite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ac</w:t>
                    </w:r>
                    <w:r>
                      <w:rPr>
                        <w:rFonts w:ascii="Times New Roman"/>
                        <w:spacing w:val="-9"/>
                        <w:w w:val="102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.R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.3</w:t>
                    </w:r>
                    <w:r>
                      <w:rPr>
                        <w:rFonts w:ascii="Times New Roman"/>
                        <w:spacing w:val="-1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nal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ze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how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author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un</w:t>
                    </w:r>
                    <w:r>
                      <w:rPr>
                        <w:rFonts w:ascii="Times New Roman"/>
                        <w:spacing w:val="-2"/>
                        <w:w w:val="102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olds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an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anal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ys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is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se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ies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ideas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 or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event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,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includ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ng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der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hich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points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ade,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how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they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int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oduc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 and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develope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connect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io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ns</w:t>
                    </w:r>
                    <w:r>
                      <w:rPr>
                        <w:rFonts w:ascii="Times New Roman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that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bet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een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  <w:p>
                    <w:pPr>
                      <w:spacing w:line="256" w:lineRule="auto" w:before="74"/>
                      <w:ind w:left="25" w:right="103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102"/>
                        <w:sz w:val="12"/>
                      </w:rPr>
                      <w:t>EL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A-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Lite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ac</w:t>
                    </w:r>
                    <w:r>
                      <w:rPr>
                        <w:rFonts w:ascii="Times New Roman"/>
                        <w:spacing w:val="-9"/>
                        <w:w w:val="102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.R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.4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ete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eaning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ds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ph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ases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as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they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used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 in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text,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includ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ng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igu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ative,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connotat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iv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e,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technical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eaning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;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anal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ze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cu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ulative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pact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peci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ic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choices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on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eaning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tone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(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e.g.,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how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langua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g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cou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opinion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di</w:t>
                    </w:r>
                    <w:r>
                      <w:rPr>
                        <w:rFonts w:ascii="Times New Roman"/>
                        <w:spacing w:val="-4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om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that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ne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ws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pape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r)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  <w:p>
                    <w:pPr>
                      <w:spacing w:line="256" w:lineRule="auto" w:before="74"/>
                      <w:ind w:left="25" w:right="161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A-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Lite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Times New Roman" w:hAnsi="Times New Roman" w:cs="Times New Roman" w:eastAsia="Times New Roman"/>
                        <w:spacing w:val="-9"/>
                        <w:w w:val="10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.9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.5</w:t>
                    </w:r>
                    <w:r>
                      <w:rPr>
                        <w:rFonts w:ascii="Times New Roman" w:hAnsi="Times New Roman" w:cs="Times New Roman" w:eastAsia="Times New Roman"/>
                        <w:spacing w:val="-1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nal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ze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detail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how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autho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w w:val="102"/>
                        <w:sz w:val="12"/>
                        <w:szCs w:val="12"/>
                      </w:rPr>
                      <w:t>’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ideas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clai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 develo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ed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102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ined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pa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ticular</w:t>
                    </w:r>
                    <w:r>
                      <w:rPr>
                        <w:rFonts w:ascii="Times New Roman" w:hAnsi="Times New Roman" w:cs="Times New Roman" w:eastAsia="Times New Roman"/>
                        <w:spacing w:val="-6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entence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pa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ag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aph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la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ger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tions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text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(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e.g.,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section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chapte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r)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r>
                  </w:p>
                  <w:p>
                    <w:pPr>
                      <w:spacing w:line="256" w:lineRule="auto" w:before="74"/>
                      <w:ind w:left="25" w:right="172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A-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Lite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Times New Roman" w:hAnsi="Times New Roman" w:cs="Times New Roman" w:eastAsia="Times New Roman"/>
                        <w:spacing w:val="-9"/>
                        <w:w w:val="103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.9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.6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3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ine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autho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w w:val="103"/>
                        <w:sz w:val="12"/>
                        <w:szCs w:val="12"/>
                      </w:rPr>
                      <w:t>’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point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view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pu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text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 anal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ze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how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author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es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heto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ic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advance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that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point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view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pu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e.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6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3327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6"/>
          <w:sz w:val="20"/>
          <w:szCs w:val="20"/>
        </w:rPr>
        <w:pict>
          <v:group style="width:221.8pt;height:166.4pt;mso-position-horizontal-relative:char;mso-position-vertical-relative:line" coordorigin="0,0" coordsize="4436,3328">
            <v:shape style="position:absolute;left:0;top:0;width:4435;height:1663" type="#_x0000_t75" stroked="false">
              <v:imagedata r:id="rId18" o:title=""/>
            </v:shape>
            <v:shape style="position:absolute;left:0;top:0;width:4435;height:502" type="#_x0000_t75" stroked="false">
              <v:imagedata r:id="rId14" o:title=""/>
            </v:shape>
            <v:shape style="position:absolute;left:2132;top:0;width:2303;height:292" type="#_x0000_t75" stroked="false">
              <v:imagedata r:id="rId9" o:title=""/>
            </v:shape>
            <v:shape style="position:absolute;left:0;top:0;width:4435;height:504" type="#_x0000_t75" stroked="false">
              <v:imagedata r:id="rId19" o:title=""/>
            </v:shape>
            <v:shape style="position:absolute;left:0;top:1663;width:4435;height:1664" type="#_x0000_t75" stroked="false">
              <v:imagedata r:id="rId20" o:title=""/>
            </v:shape>
            <v:shape style="position:absolute;left:10;top:10;width:4415;height:3308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54" w:lineRule="auto" w:before="0"/>
                      <w:ind w:left="628" w:right="619" w:firstLine="262"/>
                      <w:jc w:val="left"/>
                      <w:rPr>
                        <w:rFonts w:ascii="Times New Roman" w:hAnsi="Times New Roman" w:cs="Times New Roman" w:eastAsia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English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Language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Arts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Standards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»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 Science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&amp;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16"/>
                        <w:w w:val="101"/>
                        <w:sz w:val="17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echnical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Subjects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»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Grade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101"/>
                        <w:sz w:val="17"/>
                      </w:rPr>
                      <w:t>9-10</w:t>
                    </w:r>
                    <w:r>
                      <w:rPr>
                        <w:rFonts w:ascii="Times New Roman" w:hAnsi="Times New Roman"/>
                        <w:sz w:val="17"/>
                      </w:rPr>
                    </w:r>
                  </w:p>
                  <w:p>
                    <w:pPr>
                      <w:spacing w:line="259" w:lineRule="auto" w:before="56"/>
                      <w:ind w:left="25" w:right="119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103"/>
                        <w:sz w:val="12"/>
                      </w:rPr>
                      <w:t>EL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A-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Lite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ac</w:t>
                    </w:r>
                    <w:r>
                      <w:rPr>
                        <w:rFonts w:ascii="Times New Roman"/>
                        <w:spacing w:val="-9"/>
                        <w:w w:val="103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.R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10"/>
                        <w:w w:val="103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.1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Cite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peci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ic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textual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evidence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uppo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anal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ys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is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cience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and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technical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text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,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attend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ng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eci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details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explanat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io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ns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c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ipti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  <w:p>
                    <w:pPr>
                      <w:spacing w:line="256" w:lineRule="auto" w:before="73"/>
                      <w:ind w:left="25" w:right="40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A-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Lite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Times New Roman" w:hAnsi="Times New Roman" w:cs="Times New Roman" w:eastAsia="Times New Roman"/>
                        <w:spacing w:val="-9"/>
                        <w:w w:val="10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10"/>
                        <w:w w:val="10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.9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.2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ine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cent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al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ideas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conclus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text;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ace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 text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w w:val="102"/>
                        <w:sz w:val="12"/>
                        <w:szCs w:val="12"/>
                      </w:rPr>
                      <w:t>’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explanat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on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depicti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plex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oce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ss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pheno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enon,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concept;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ovide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 an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accu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ate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su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2"/>
                        <w:sz w:val="12"/>
                        <w:szCs w:val="12"/>
                      </w:rPr>
                      <w:t>mm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text.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r>
                  </w:p>
                  <w:p>
                    <w:pPr>
                      <w:spacing w:line="256" w:lineRule="auto" w:before="74"/>
                      <w:ind w:left="25" w:right="379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102"/>
                        <w:sz w:val="12"/>
                      </w:rPr>
                      <w:t>EL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A-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Lite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ac</w:t>
                    </w:r>
                    <w:r>
                      <w:rPr>
                        <w:rFonts w:ascii="Times New Roman"/>
                        <w:spacing w:val="-9"/>
                        <w:w w:val="102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.R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10"/>
                        <w:w w:val="102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.3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ollow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ecisely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co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plex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ultistep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ocedu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hen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 ca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rry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ing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out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expe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ent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,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taking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ea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u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ent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,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ing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technical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ta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k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,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attend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g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to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special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cases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exceptio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n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de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ined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text.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  <w:p>
                    <w:pPr>
                      <w:spacing w:line="256" w:lineRule="auto" w:before="74"/>
                      <w:ind w:left="25" w:right="100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A-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Lite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Times New Roman" w:hAnsi="Times New Roman" w:cs="Times New Roman" w:eastAsia="Times New Roman"/>
                        <w:spacing w:val="-9"/>
                        <w:w w:val="103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10"/>
                        <w:w w:val="103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.9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.4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3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ine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3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eaning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sy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3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bol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key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3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other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 do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3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ain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spec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103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ic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ds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ases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as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they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used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speci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102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ic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scienti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102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ic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technic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 context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elevant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ades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9–10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texts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topic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r>
                  </w:p>
                  <w:p>
                    <w:pPr>
                      <w:spacing w:line="256" w:lineRule="auto" w:before="74"/>
                      <w:ind w:left="25" w:right="79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103"/>
                        <w:sz w:val="12"/>
                      </w:rPr>
                      <w:t>EL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A-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Lite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ac</w:t>
                    </w:r>
                    <w:r>
                      <w:rPr>
                        <w:rFonts w:ascii="Times New Roman"/>
                        <w:spacing w:val="-9"/>
                        <w:w w:val="103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.R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10"/>
                        <w:w w:val="103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.5</w:t>
                    </w:r>
                    <w:r>
                      <w:rPr>
                        <w:rFonts w:ascii="Times New Roman"/>
                        <w:spacing w:val="-1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nal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ze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uctu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elation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h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ip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ong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concepts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a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text,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includi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n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g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elations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h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p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ong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key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(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e.g.,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ce,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iction,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eaction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ce,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ene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y)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66"/>
          <w:sz w:val="20"/>
          <w:szCs w:val="20"/>
        </w:rPr>
      </w:r>
    </w:p>
    <w:p>
      <w:pPr>
        <w:spacing w:after="0" w:line="3327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484" w:footer="503" w:top="740" w:bottom="700" w:left="120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24.779999pt;margin-top:336.540009pt;width:221.7pt;height:.1pt;mso-position-horizontal-relative:page;mso-position-vertical-relative:page;z-index:3184" coordorigin="6496,6731" coordsize="4434,2">
            <v:shape style="position:absolute;left:6496;top:6731;width:4434;height:2" coordorigin="6496,6731" coordsize="4434,0" path="m6496,6731l10930,673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60.299988pt;width:221.7pt;height:.1pt;mso-position-horizontal-relative:page;mso-position-vertical-relative:page;z-index:3208" coordorigin="6496,7206" coordsize="4434,2">
            <v:shape style="position:absolute;left:6496;top:7206;width:4434;height:2" coordorigin="6496,7206" coordsize="4434,0" path="m6496,7206l10930,720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384.059998pt;width:221.7pt;height:.1pt;mso-position-horizontal-relative:page;mso-position-vertical-relative:page;z-index:3232" coordorigin="6496,7681" coordsize="4434,2">
            <v:shape style="position:absolute;left:6496;top:7681;width:4434;height:2" coordorigin="6496,7681" coordsize="4434,0" path="m6496,7681l10930,7681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07.820007pt;width:221.7pt;height:.1pt;mso-position-horizontal-relative:page;mso-position-vertical-relative:page;z-index:3256" coordorigin="6496,8156" coordsize="4434,2">
            <v:shape style="position:absolute;left:6496;top:8156;width:4434;height:2" coordorigin="6496,8156" coordsize="4434,0" path="m6496,8156l10930,8156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31.579987pt;width:221.7pt;height:.1pt;mso-position-horizontal-relative:page;mso-position-vertical-relative:page;z-index:3280" coordorigin="6496,8632" coordsize="4434,2">
            <v:shape style="position:absolute;left:6496;top:8632;width:4434;height:2" coordorigin="6496,8632" coordsize="4434,0" path="m6496,8632l10930,8632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55.339996pt;width:221.7pt;height:.1pt;mso-position-horizontal-relative:page;mso-position-vertical-relative:page;z-index:3304" coordorigin="6496,9107" coordsize="4434,2">
            <v:shape style="position:absolute;left:6496;top:9107;width:4434;height:2" coordorigin="6496,9107" coordsize="4434,0" path="m6496,9107l10930,9107e" filled="false" stroked="true" strokeweight="1.0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779999pt;margin-top:479.100006pt;width:221.7pt;height:.1pt;mso-position-horizontal-relative:page;mso-position-vertical-relative:page;z-index:3328" coordorigin="6496,9582" coordsize="4434,2">
            <v:shape style="position:absolute;left:6496;top:9582;width:4434;height:2" coordorigin="6496,9582" coordsize="4434,0" path="m6496,9582l10930,9582e" filled="false" stroked="true" strokeweight="1.0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9729" w:val="left" w:leader="none"/>
        </w:tabs>
        <w:spacing w:before="87"/>
        <w:ind w:left="52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65.519997pt;margin-top:-60.908463pt;width:221.8pt;height:166.4pt;mso-position-horizontal-relative:page;mso-position-vertical-relative:paragraph;z-index:3112" coordorigin="1310,-1218" coordsize="4436,3328">
            <v:shape style="position:absolute;left:1310;top:-1218;width:4435;height:1663" type="#_x0000_t75" stroked="false">
              <v:imagedata r:id="rId21" o:title=""/>
            </v:shape>
            <v:shape style="position:absolute;left:1310;top:-1218;width:4435;height:502" type="#_x0000_t75" stroked="false">
              <v:imagedata r:id="rId14" o:title=""/>
            </v:shape>
            <v:shape style="position:absolute;left:3443;top:-1218;width:2303;height:292" type="#_x0000_t75" stroked="false">
              <v:imagedata r:id="rId9" o:title=""/>
            </v:shape>
            <v:shape style="position:absolute;left:1310;top:-1218;width:4435;height:504" type="#_x0000_t75" stroked="false">
              <v:imagedata r:id="rId22" o:title=""/>
            </v:shape>
            <v:shape style="position:absolute;left:1310;top:445;width:4435;height:1664" type="#_x0000_t75" stroked="false">
              <v:imagedata r:id="rId23" o:title=""/>
            </v:shape>
            <v:shape style="position:absolute;left:1320;top:-1209;width:4415;height:3308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 w:hAnsi="Times New Roman" w:cs="Times New Roman" w:eastAsia="Times New Roman"/>
                        <w:sz w:val="19"/>
                        <w:szCs w:val="19"/>
                      </w:rPr>
                    </w:pPr>
                  </w:p>
                  <w:p>
                    <w:pPr>
                      <w:spacing w:line="264" w:lineRule="auto" w:before="0"/>
                      <w:ind w:left="615" w:right="606" w:firstLine="463"/>
                      <w:jc w:val="left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lis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age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St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»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ce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&amp;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4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ec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hni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cal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Subj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ects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»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Gra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9-10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co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nt’d</w:t>
                    </w:r>
                    <w:r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r>
                  </w:p>
                  <w:p>
                    <w:pPr>
                      <w:spacing w:line="256" w:lineRule="auto" w:before="24"/>
                      <w:ind w:left="25" w:right="95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A-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Lite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Times New Roman" w:hAnsi="Times New Roman" w:cs="Times New Roman" w:eastAsia="Times New Roman"/>
                        <w:spacing w:val="-9"/>
                        <w:w w:val="103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10"/>
                        <w:w w:val="103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.9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.6</w:t>
                    </w:r>
                    <w:r>
                      <w:rPr>
                        <w:rFonts w:ascii="Times New Roman" w:hAnsi="Times New Roman" w:cs="Times New Roman" w:eastAsia="Times New Roman"/>
                        <w:spacing w:val="-1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nal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ze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autho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w w:val="103"/>
                        <w:sz w:val="12"/>
                        <w:szCs w:val="12"/>
                      </w:rPr>
                      <w:t>’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pu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oviding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explana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ti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 de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ib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ng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ocedu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e,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di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cu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ss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ing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expe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ent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text,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de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102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ining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que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tion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 author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seeks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add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ess.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r>
                  </w:p>
                  <w:p>
                    <w:pPr>
                      <w:spacing w:line="256" w:lineRule="auto" w:before="74"/>
                      <w:ind w:left="25" w:right="128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102"/>
                        <w:sz w:val="12"/>
                      </w:rPr>
                      <w:t>EL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A-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Lite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ac</w:t>
                    </w:r>
                    <w:r>
                      <w:rPr>
                        <w:rFonts w:ascii="Times New Roman"/>
                        <w:spacing w:val="-9"/>
                        <w:w w:val="102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.R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10"/>
                        <w:w w:val="102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.7</w:t>
                    </w:r>
                    <w:r>
                      <w:rPr>
                        <w:rFonts w:ascii="Times New Roman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w w:val="102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anslate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quanti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v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technical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2"/>
                        <w:w w:val="102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ation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exp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essed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ds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text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into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visual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(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e.g.,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table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cha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t)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anslate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ation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exp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ed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visually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athe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atically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(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e.g.,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an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equatio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n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)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into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  <w:p>
                    <w:pPr>
                      <w:spacing w:line="256" w:lineRule="auto" w:before="74"/>
                      <w:ind w:left="25" w:right="40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A-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Lite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Times New Roman" w:hAnsi="Times New Roman" w:cs="Times New Roman" w:eastAsia="Times New Roman"/>
                        <w:spacing w:val="-9"/>
                        <w:w w:val="10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10"/>
                        <w:w w:val="10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.9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.8</w:t>
                    </w:r>
                    <w:r>
                      <w:rPr>
                        <w:rFonts w:ascii="Times New Roman" w:hAnsi="Times New Roman" w:cs="Times New Roman" w:eastAsia="Times New Roman"/>
                        <w:spacing w:val="-1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ssess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extent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hich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easoning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evidence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 text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uppo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autho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w w:val="103"/>
                        <w:sz w:val="12"/>
                        <w:szCs w:val="12"/>
                      </w:rPr>
                      <w:t>’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claim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eco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3"/>
                        <w:sz w:val="12"/>
                        <w:szCs w:val="12"/>
                      </w:rPr>
                      <w:t>mm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endation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103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olving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cienti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103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ic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technical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 p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oble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3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r>
                  </w:p>
                  <w:p>
                    <w:pPr>
                      <w:spacing w:line="256" w:lineRule="auto" w:before="74"/>
                      <w:ind w:left="25" w:right="43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103"/>
                        <w:sz w:val="12"/>
                      </w:rPr>
                      <w:t>EL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A-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Lite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ac</w:t>
                    </w:r>
                    <w:r>
                      <w:rPr>
                        <w:rFonts w:ascii="Times New Roman"/>
                        <w:spacing w:val="-9"/>
                        <w:w w:val="103"/>
                        <w:sz w:val="12"/>
                      </w:rPr>
                      <w:t>y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.R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10"/>
                        <w:w w:val="103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.9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Co</w:t>
                    </w:r>
                    <w:r>
                      <w:rPr>
                        <w:rFonts w:ascii="Times New Roman"/>
                        <w:spacing w:val="-3"/>
                        <w:w w:val="103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pa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cont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indings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ented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text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tho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om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other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ou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ces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(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includ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ng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their</w:t>
                    </w:r>
                    <w:r>
                      <w:rPr>
                        <w:rFonts w:ascii="Times New Roman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expe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12"/>
                      </w:rPr>
                      <w:t>m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ent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s)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,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noting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w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hen</w:t>
                    </w:r>
                    <w:r>
                      <w:rPr>
                        <w:rFonts w:ascii="Times New Roman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2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indings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uppo</w:t>
                    </w:r>
                    <w:r>
                      <w:rPr>
                        <w:rFonts w:ascii="Times New Roman"/>
                        <w:spacing w:val="-1"/>
                        <w:w w:val="102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w w:val="102"/>
                        <w:sz w:val="12"/>
                      </w:rPr>
                      <w:t> or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cont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adict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evious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explana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ti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n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account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2"/>
                      </w:rPr>
                      <w:t>s</w:t>
                    </w:r>
                    <w:r>
                      <w:rPr>
                        <w:rFonts w:ascii="Times New Roman"/>
                        <w:w w:val="103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  <w:p>
                    <w:pPr>
                      <w:spacing w:line="256" w:lineRule="auto" w:before="74"/>
                      <w:ind w:left="25" w:right="317" w:firstLine="0"/>
                      <w:jc w:val="lef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EL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A-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Lite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Times New Roman" w:hAnsi="Times New Roman" w:cs="Times New Roman" w:eastAsia="Times New Roman"/>
                        <w:spacing w:val="-9"/>
                        <w:w w:val="103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.R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10"/>
                        <w:w w:val="103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.9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end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ade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10,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ead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3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ehend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cience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/t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ec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hn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w w:val="103"/>
                        <w:sz w:val="12"/>
                        <w:szCs w:val="12"/>
                      </w:rPr>
                      <w:t>al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texts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ades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9–10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text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w w:val="10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plexity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band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indepen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nt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ly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 p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102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icien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spacing w:val="-9"/>
                        <w:w w:val="10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w w:val="102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102"/>
          <w:sz w:val="12"/>
        </w:rPr>
      </w:r>
      <w:r>
        <w:rPr>
          <w:rFonts w:ascii="Times New Roman"/>
          <w:w w:val="102"/>
          <w:sz w:val="12"/>
          <w:u w:val="thick" w:color="000000"/>
        </w:rPr>
        <w:t> </w:t>
      </w:r>
      <w:r>
        <w:rPr>
          <w:rFonts w:ascii="Times New Roman"/>
          <w:sz w:val="12"/>
          <w:u w:val="thick" w:color="000000"/>
        </w:rPr>
        <w:tab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3326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6"/>
          <w:sz w:val="20"/>
          <w:szCs w:val="20"/>
        </w:rPr>
        <w:pict>
          <v:group style="width:221.8pt;height:166.35pt;mso-position-horizontal-relative:char;mso-position-vertical-relative:line" coordorigin="0,0" coordsize="4436,3327">
            <v:shape style="position:absolute;left:0;top:0;width:4435;height:1663" type="#_x0000_t75" stroked="false">
              <v:imagedata r:id="rId24" o:title=""/>
            </v:shape>
            <v:shape style="position:absolute;left:0;top:0;width:4435;height:502" type="#_x0000_t75" stroked="false">
              <v:imagedata r:id="rId14" o:title=""/>
            </v:shape>
            <v:shape style="position:absolute;left:2132;top:0;width:2303;height:292" type="#_x0000_t75" stroked="false">
              <v:imagedata r:id="rId9" o:title=""/>
            </v:shape>
            <v:shape style="position:absolute;left:0;top:0;width:4435;height:504" type="#_x0000_t75" stroked="false">
              <v:imagedata r:id="rId25" o:title=""/>
            </v:shape>
            <v:shape style="position:absolute;left:0;top:1663;width:4435;height:1663" type="#_x0000_t75" stroked="false">
              <v:imagedata r:id="rId26" o:title=""/>
            </v:shape>
            <v:shape style="position:absolute;left:10;top:10;width:4415;height:3306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before="0"/>
                      <w:ind w:left="7" w:right="0" w:firstLine="0"/>
                      <w:jc w:val="center"/>
                      <w:rPr>
                        <w:rFonts w:ascii="Baskerville Old Face" w:hAnsi="Baskerville Old Face" w:cs="Baskerville Old Face" w:eastAsia="Baskerville Old Face"/>
                        <w:sz w:val="24"/>
                        <w:szCs w:val="24"/>
                      </w:rPr>
                    </w:pPr>
                    <w:r>
                      <w:rPr>
                        <w:rFonts w:ascii="Baskerville Old Face"/>
                        <w:color w:val="B95B22"/>
                        <w:spacing w:val="1"/>
                        <w:w w:val="102"/>
                        <w:sz w:val="24"/>
                      </w:rPr>
                      <w:t>Mathemati</w:t>
                    </w:r>
                    <w:r>
                      <w:rPr>
                        <w:rFonts w:ascii="Baskerville Old Face"/>
                        <w:color w:val="B95B22"/>
                        <w:spacing w:val="-2"/>
                        <w:w w:val="102"/>
                        <w:sz w:val="24"/>
                      </w:rPr>
                      <w:t>c</w:t>
                    </w:r>
                    <w:r>
                      <w:rPr>
                        <w:rFonts w:ascii="Baskerville Old Face"/>
                        <w:color w:val="B95B22"/>
                        <w:w w:val="102"/>
                        <w:sz w:val="24"/>
                      </w:rPr>
                      <w:t>s</w:t>
                    </w:r>
                    <w:r>
                      <w:rPr>
                        <w:rFonts w:ascii="Baskerville Old Face"/>
                        <w:color w:val="B95B22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Baskerville Old Face"/>
                        <w:color w:val="B95B22"/>
                        <w:w w:val="102"/>
                        <w:sz w:val="24"/>
                      </w:rPr>
                      <w:t>Common</w:t>
                    </w:r>
                    <w:r>
                      <w:rPr>
                        <w:rFonts w:ascii="Baskerville Old Face"/>
                        <w:color w:val="B95B22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Baskerville Old Face"/>
                        <w:color w:val="B95B22"/>
                        <w:w w:val="102"/>
                        <w:sz w:val="24"/>
                      </w:rPr>
                      <w:t>Core</w:t>
                    </w:r>
                    <w:r>
                      <w:rPr>
                        <w:rFonts w:ascii="Baskerville Old Face"/>
                        <w:sz w:val="24"/>
                      </w:rPr>
                    </w:r>
                  </w:p>
                  <w:p>
                    <w:pPr>
                      <w:spacing w:line="300" w:lineRule="auto" w:before="48"/>
                      <w:ind w:left="809" w:right="800" w:firstLine="486"/>
                      <w:jc w:val="left"/>
                      <w:rPr>
                        <w:rFonts w:ascii="Baskerville Old Face" w:hAnsi="Baskerville Old Face" w:cs="Baskerville Old Face" w:eastAsia="Baskerville Old Face"/>
                        <w:sz w:val="19"/>
                        <w:szCs w:val="19"/>
                      </w:rPr>
                    </w:pP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Counti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-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&amp;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Cardinality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Oper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ati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ns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-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&amp;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Algeb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raic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-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Thi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nking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Numbe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-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&amp;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Operati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-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Bas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Ten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Number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-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&amp;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Operatio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s—F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-1"/>
                        <w:w w:val="103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Baskerville Old Face" w:hAnsi="Baskerville Old Face" w:cs="Baskerville Old Face" w:eastAsia="Baskerville Old Face"/>
                        <w:w w:val="103"/>
                        <w:sz w:val="19"/>
                        <w:szCs w:val="19"/>
                      </w:rPr>
                      <w:t>actio</w:t>
                    </w:r>
                    <w:r>
                      <w:rPr>
                        <w:rFonts w:ascii="Baskerville Old Face" w:hAnsi="Baskerville Old Face" w:cs="Baskerville Old Face" w:eastAsia="Baskerville Old Face"/>
                        <w:spacing w:val="1"/>
                        <w:w w:val="103"/>
                        <w:sz w:val="19"/>
                        <w:szCs w:val="19"/>
                      </w:rPr>
                      <w:t>ns</w:t>
                    </w:r>
                    <w:r>
                      <w:rPr>
                        <w:rFonts w:ascii="Baskerville Old Face" w:hAnsi="Baskerville Old Face" w:cs="Baskerville Old Face" w:eastAsia="Baskerville Old Face"/>
                        <w:sz w:val="19"/>
                        <w:szCs w:val="19"/>
                      </w:rPr>
                    </w:r>
                  </w:p>
                  <w:p>
                    <w:pPr>
                      <w:spacing w:line="297" w:lineRule="auto" w:before="0"/>
                      <w:ind w:left="1356" w:right="1349" w:firstLine="0"/>
                      <w:jc w:val="center"/>
                      <w:rPr>
                        <w:rFonts w:ascii="Baskerville Old Face" w:hAnsi="Baskerville Old Face" w:cs="Baskerville Old Face" w:eastAsia="Baskerville Old Face"/>
                        <w:sz w:val="19"/>
                        <w:szCs w:val="19"/>
                      </w:rPr>
                    </w:pPr>
                    <w:r>
                      <w:rPr>
                        <w:rFonts w:ascii="Baskerville Old Face"/>
                        <w:w w:val="103"/>
                        <w:sz w:val="19"/>
                      </w:rPr>
                      <w:t>M</w:t>
                    </w:r>
                    <w:r>
                      <w:rPr>
                        <w:rFonts w:ascii="Baskerville Old Face"/>
                        <w:spacing w:val="1"/>
                        <w:w w:val="103"/>
                        <w:sz w:val="19"/>
                      </w:rPr>
                      <w:t>easu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re</w:t>
                    </w:r>
                    <w:r>
                      <w:rPr>
                        <w:rFonts w:ascii="Baskerville Old Face"/>
                        <w:spacing w:val="1"/>
                        <w:w w:val="103"/>
                        <w:sz w:val="19"/>
                      </w:rPr>
                      <w:t>m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ent</w:t>
                    </w:r>
                    <w:r>
                      <w:rPr>
                        <w:rFonts w:ascii="Baskerville Old Face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&amp;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spacing w:val="1"/>
                        <w:w w:val="103"/>
                        <w:sz w:val="19"/>
                      </w:rPr>
                      <w:t>Dat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a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Geometry</w:t>
                    </w:r>
                    <w:r>
                      <w:rPr>
                        <w:rFonts w:ascii="Baskerville Old Face"/>
                        <w:sz w:val="19"/>
                      </w:rPr>
                    </w:r>
                  </w:p>
                  <w:p>
                    <w:pPr>
                      <w:spacing w:line="297" w:lineRule="auto" w:before="2"/>
                      <w:ind w:left="793" w:right="783" w:firstLine="0"/>
                      <w:jc w:val="center"/>
                      <w:rPr>
                        <w:rFonts w:ascii="Baskerville Old Face" w:hAnsi="Baskerville Old Face" w:cs="Baskerville Old Face" w:eastAsia="Baskerville Old Face"/>
                        <w:sz w:val="19"/>
                        <w:szCs w:val="19"/>
                      </w:rPr>
                    </w:pPr>
                    <w:r>
                      <w:rPr>
                        <w:rFonts w:ascii="Baskerville Old Face"/>
                        <w:w w:val="103"/>
                        <w:sz w:val="19"/>
                      </w:rPr>
                      <w:t>R</w:t>
                    </w:r>
                    <w:r>
                      <w:rPr>
                        <w:rFonts w:ascii="Baskerville Old Face"/>
                        <w:spacing w:val="1"/>
                        <w:w w:val="103"/>
                        <w:sz w:val="19"/>
                      </w:rPr>
                      <w:t>ati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os</w:t>
                    </w:r>
                    <w:r>
                      <w:rPr>
                        <w:rFonts w:ascii="Baskerville Old Face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&amp;</w:t>
                    </w:r>
                    <w:r>
                      <w:rPr>
                        <w:rFonts w:ascii="Baskerville Old Fac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spacing w:val="1"/>
                        <w:w w:val="103"/>
                        <w:sz w:val="19"/>
                      </w:rPr>
                      <w:t>Propo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rtional</w:t>
                    </w:r>
                    <w:r>
                      <w:rPr>
                        <w:rFonts w:ascii="Baskerville Old Face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R</w:t>
                    </w:r>
                    <w:r>
                      <w:rPr>
                        <w:rFonts w:ascii="Baskerville Old Face"/>
                        <w:spacing w:val="1"/>
                        <w:w w:val="103"/>
                        <w:sz w:val="19"/>
                      </w:rPr>
                      <w:t>elat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ionships</w:t>
                    </w:r>
                    <w:r>
                      <w:rPr>
                        <w:rFonts w:ascii="Baskerville Old Face"/>
                        <w:w w:val="10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Th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Numbe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r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System</w:t>
                    </w:r>
                    <w:r>
                      <w:rPr>
                        <w:rFonts w:ascii="Baskerville Old Face"/>
                        <w:sz w:val="19"/>
                      </w:rPr>
                    </w:r>
                  </w:p>
                  <w:p>
                    <w:pPr>
                      <w:spacing w:line="300" w:lineRule="auto" w:before="0"/>
                      <w:ind w:left="1223" w:right="1214" w:firstLine="0"/>
                      <w:jc w:val="center"/>
                      <w:rPr>
                        <w:rFonts w:ascii="Baskerville Old Face" w:hAnsi="Baskerville Old Face" w:cs="Baskerville Old Face" w:eastAsia="Baskerville Old Face"/>
                        <w:sz w:val="19"/>
                        <w:szCs w:val="19"/>
                      </w:rPr>
                    </w:pP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Expre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s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si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o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s</w:t>
                    </w:r>
                    <w:r>
                      <w:rPr>
                        <w:rFonts w:ascii="Baskerville Old Face"/>
                        <w:color w:val="7B5F1E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&amp;</w:t>
                    </w:r>
                    <w:r>
                      <w:rPr>
                        <w:rFonts w:ascii="Baskerville Old Face"/>
                        <w:color w:val="7B5F1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Equatio</w:t>
                    </w:r>
                    <w:r>
                      <w:rPr>
                        <w:rFonts w:ascii="Baskerville Old Face"/>
                        <w:color w:val="7B5F1E"/>
                        <w:spacing w:val="-1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s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Functio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ns</w:t>
                    </w:r>
                    <w:r>
                      <w:rPr>
                        <w:rFonts w:ascii="Baskerville Old Face"/>
                        <w:sz w:val="19"/>
                      </w:rPr>
                    </w:r>
                  </w:p>
                  <w:p>
                    <w:pPr>
                      <w:spacing w:line="189" w:lineRule="exact" w:before="0"/>
                      <w:ind w:left="1328" w:right="0" w:firstLine="0"/>
                      <w:jc w:val="left"/>
                      <w:rPr>
                        <w:rFonts w:ascii="Baskerville Old Face" w:hAnsi="Baskerville Old Face" w:cs="Baskerville Old Face" w:eastAsia="Baskerville Old Face"/>
                        <w:sz w:val="19"/>
                        <w:szCs w:val="19"/>
                      </w:rPr>
                    </w:pP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St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atistics</w:t>
                    </w:r>
                    <w:r>
                      <w:rPr>
                        <w:rFonts w:ascii="Baskerville Old Face"/>
                        <w:color w:val="7B5F1E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&amp;</w:t>
                    </w:r>
                    <w:r>
                      <w:rPr>
                        <w:rFonts w:ascii="Baskerville Old Face"/>
                        <w:color w:val="7B5F1E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Baskerville Old Face"/>
                        <w:color w:val="7B5F1E"/>
                        <w:spacing w:val="1"/>
                        <w:w w:val="103"/>
                        <w:sz w:val="19"/>
                      </w:rPr>
                      <w:t>Prob</w:t>
                    </w:r>
                    <w:r>
                      <w:rPr>
                        <w:rFonts w:ascii="Baskerville Old Face"/>
                        <w:color w:val="7B5F1E"/>
                        <w:w w:val="103"/>
                        <w:sz w:val="19"/>
                      </w:rPr>
                      <w:t>ability</w:t>
                    </w:r>
                    <w:r>
                      <w:rPr>
                        <w:rFonts w:ascii="Baskerville Old Face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6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729" w:val="left" w:leader="none"/>
        </w:tabs>
        <w:spacing w:line="240" w:lineRule="auto"/>
        <w:ind w:right="0"/>
        <w:jc w:val="left"/>
        <w:rPr>
          <w:u w:val="none"/>
        </w:rPr>
      </w:pPr>
      <w:r>
        <w:rPr/>
        <w:pict>
          <v:group style="position:absolute;margin-left:65.519997pt;margin-top:-59.326157pt;width:221.8pt;height:166.4pt;mso-position-horizontal-relative:page;mso-position-vertical-relative:paragraph;z-index:3160" coordorigin="1310,-1187" coordsize="4436,3328">
            <v:shape style="position:absolute;left:1310;top:-1187;width:4435;height:1663" type="#_x0000_t75" stroked="false">
              <v:imagedata r:id="rId18" o:title=""/>
            </v:shape>
            <v:shape style="position:absolute;left:1310;top:-1187;width:4435;height:502" type="#_x0000_t75" stroked="false">
              <v:imagedata r:id="rId14" o:title=""/>
            </v:shape>
            <v:shape style="position:absolute;left:3443;top:-1187;width:2303;height:292" type="#_x0000_t75" stroked="false">
              <v:imagedata r:id="rId9" o:title=""/>
            </v:shape>
            <v:shape style="position:absolute;left:1310;top:-1187;width:4435;height:504" type="#_x0000_t75" stroked="false">
              <v:imagedata r:id="rId19" o:title=""/>
            </v:shape>
            <v:group style="position:absolute;left:1459;top:-794;width:4176;height:1272" coordorigin="1459,-794" coordsize="4176,1272">
              <v:shape style="position:absolute;left:1459;top:-794;width:4176;height:1272" coordorigin="1459,-794" coordsize="4176,1272" path="m1459,477l5635,477,5635,-794,1459,-794,1459,477xe" filled="true" fillcolor="#ffffff" stroked="false">
                <v:path arrowok="t"/>
                <v:fill type="solid"/>
              </v:shape>
              <v:shape style="position:absolute;left:1310;top:477;width:4435;height:1664" type="#_x0000_t75" stroked="false">
                <v:imagedata r:id="rId20" o:title=""/>
              </v:shape>
            </v:group>
            <v:group style="position:absolute;left:1459;top:476;width:4176;height:1105" coordorigin="1459,476" coordsize="4176,1105">
              <v:shape style="position:absolute;left:1459;top:476;width:4176;height:1105" coordorigin="1459,476" coordsize="4176,1105" path="m1459,1581l5635,1581,5635,476,1459,476,1459,1581xe" filled="true" fillcolor="#ffffff" stroked="false">
                <v:path arrowok="t"/>
                <v:fill type="solid"/>
              </v:shape>
              <v:shape style="position:absolute;left:1320;top:-1177;width:4415;height:3308" type="#_x0000_t202" filled="false" stroked="true" strokeweight="1.02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64" w:lineRule="auto" w:before="0"/>
                        <w:ind w:left="1101" w:right="154" w:hanging="902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nd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ersta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co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ectio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5"/>
                          <w:sz w:val="14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een</w:t>
                      </w:r>
                      <w:r>
                        <w:rPr>
                          <w:rFonts w:ascii="Times New Roman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ortio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elatio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s,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 li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es,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li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ear</w:t>
                      </w:r>
                      <w:r>
                        <w:rPr>
                          <w:rFonts w:ascii="Times New Roman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qu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atio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Gra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8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64" w:lineRule="auto" w:before="0"/>
                        <w:ind w:left="128" w:right="129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EE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.B.5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Graph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propor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onal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onsh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ps,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erpre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ng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the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unit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rate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slope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graph.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Co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pare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two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erent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propor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onal</w:t>
                      </w:r>
                      <w:r>
                        <w:rPr>
                          <w:rFonts w:ascii="Times New Roman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onsh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ps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represen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ed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erent</w:t>
                      </w:r>
                      <w:r>
                        <w:rPr>
                          <w:rFonts w:asci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ways.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or</w:t>
                      </w:r>
                      <w:r>
                        <w:rPr>
                          <w:rFonts w:asci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exa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e,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co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pare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distance-ti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graph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distance-ti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equation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to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deter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wh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ch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tw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4"/>
                        </w:rPr>
                        <w:t>v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ng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ob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j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ects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has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greater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speed.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64" w:lineRule="auto" w:before="75"/>
                        <w:ind w:left="129" w:right="98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EE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.B.6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Use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imil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ar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exp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why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ope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m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ween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any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wo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nct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po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non-ver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cal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coord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ane;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der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ve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equa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=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x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or</w:t>
                      </w:r>
                      <w:r>
                        <w:rPr>
                          <w:rFonts w:asci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hrough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or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equa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=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105"/>
                          <w:sz w:val="14"/>
                        </w:rPr>
                        <w:t>mx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+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105"/>
                          <w:sz w:val="14"/>
                        </w:rPr>
                        <w:t>b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or</w:t>
                      </w:r>
                      <w:r>
                        <w:rPr>
                          <w:rFonts w:asci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line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intercepting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vertical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axis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at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105"/>
                          <w:sz w:val="14"/>
                        </w:rPr>
                        <w:t>b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105"/>
          <w:u w:val="none"/>
        </w:rPr>
      </w:r>
      <w:r>
        <w:rPr>
          <w:w w:val="105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729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5"/>
          <w:u w:val="none"/>
        </w:rPr>
      </w:r>
      <w:r>
        <w:rPr>
          <w:w w:val="105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484" w:footer="503" w:top="740" w:bottom="700" w:left="120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729" w:val="left" w:leader="none"/>
        </w:tabs>
        <w:spacing w:line="240" w:lineRule="auto"/>
        <w:ind w:right="0"/>
        <w:jc w:val="left"/>
        <w:rPr>
          <w:u w:val="none"/>
        </w:rPr>
      </w:pPr>
      <w:r>
        <w:rPr/>
        <w:pict>
          <v:group style="position:absolute;margin-left:65.519997pt;margin-top:-59.86536pt;width:221.8pt;height:166.4pt;mso-position-horizontal-relative:page;mso-position-vertical-relative:paragraph;z-index:3712" coordorigin="1310,-1197" coordsize="4436,3328">
            <v:shape style="position:absolute;left:1310;top:-1197;width:4435;height:1663" type="#_x0000_t75" stroked="false">
              <v:imagedata r:id="rId21" o:title=""/>
            </v:shape>
            <v:shape style="position:absolute;left:1310;top:-1197;width:4435;height:502" type="#_x0000_t75" stroked="false">
              <v:imagedata r:id="rId14" o:title=""/>
            </v:shape>
            <v:shape style="position:absolute;left:3443;top:-1197;width:2303;height:292" type="#_x0000_t75" stroked="false">
              <v:imagedata r:id="rId9" o:title=""/>
            </v:shape>
            <v:shape style="position:absolute;left:1310;top:-1197;width:4435;height:504" type="#_x0000_t75" stroked="false">
              <v:imagedata r:id="rId22" o:title=""/>
            </v:shape>
            <v:group style="position:absolute;left:1459;top:-975;width:4139;height:1442" coordorigin="1459,-975" coordsize="4139,1442">
              <v:shape style="position:absolute;left:1459;top:-975;width:4139;height:1442" coordorigin="1459,-975" coordsize="4139,1442" path="m1459,466l5598,466,5598,-975,1459,-975,1459,466xe" filled="true" fillcolor="#ffffff" stroked="false">
                <v:path arrowok="t"/>
                <v:fill type="solid"/>
              </v:shape>
              <v:shape style="position:absolute;left:1310;top:466;width:4435;height:1664" type="#_x0000_t75" stroked="false">
                <v:imagedata r:id="rId23" o:title=""/>
              </v:shape>
            </v:group>
            <v:group style="position:absolute;left:1459;top:465;width:4139;height:1621" coordorigin="1459,465" coordsize="4139,1621">
              <v:shape style="position:absolute;left:1459;top:465;width:4139;height:1621" coordorigin="1459,465" coordsize="4139,1621" path="m1459,2086l5598,2086,5598,465,1459,465,1459,2086xe" filled="true" fillcolor="#ffffff" stroked="false">
                <v:path arrowok="t"/>
                <v:fill type="solid"/>
              </v:shape>
              <v:shape style="position:absolute;left:1320;top:-1188;width:4415;height:3308" type="#_x0000_t202" filled="false" stroked="true" strokeweight="1.02pt" strokecolor="#000000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64" w:lineRule="auto" w:before="0"/>
                        <w:ind w:left="302" w:right="295" w:firstLine="18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Understan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congruenc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similari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usin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ph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models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transparenc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geomet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soft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4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Gra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8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64" w:lineRule="auto" w:before="92"/>
                        <w:ind w:left="128" w:right="603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.8.G.A.1</w:t>
                      </w:r>
                      <w:r>
                        <w:rPr>
                          <w:rFonts w:ascii="Times New Roman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7"/>
                          <w:w w:val="105"/>
                          <w:sz w:val="14"/>
                        </w:rPr>
                        <w:t>V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exper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proper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es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ro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ons,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re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ec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ons,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rans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ons: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66" w:lineRule="auto" w:before="74"/>
                        <w:ind w:left="128" w:right="178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.8.G.A.1a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nes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are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aken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nes,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seg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line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seg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ents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same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leng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64" w:lineRule="auto" w:before="72"/>
                        <w:ind w:left="128" w:right="554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.8.G.A.1b</w:t>
                      </w:r>
                      <w:r>
                        <w:rPr>
                          <w:rFonts w:ascii="Times New Roman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are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aken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easure.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before="75"/>
                        <w:ind w:left="12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Math.Con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ent.8.G.A.1c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Parallel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lines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are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taken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to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parallel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lines.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66" w:lineRule="auto" w:before="90"/>
                        <w:ind w:left="128" w:right="179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.8.G.A.2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Unders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hat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wo-d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onal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gure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congruent</w:t>
                      </w:r>
                      <w:r>
                        <w:rPr>
                          <w:rFonts w:ascii="Times New Roman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ano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her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second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can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be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ob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ned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rom</w:t>
                      </w:r>
                      <w:r>
                        <w:rPr>
                          <w:rFonts w:asci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rst</w:t>
                      </w:r>
                      <w:r>
                        <w:rPr>
                          <w:rFonts w:asci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by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sequence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ro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ons,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re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ec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ons,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rans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ons;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ven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wo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congruent</w:t>
                      </w:r>
                      <w:r>
                        <w:rPr>
                          <w:rFonts w:ascii="Times New Roman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gures,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descr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be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sequence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hat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exh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b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congruence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between</w:t>
                      </w:r>
                      <w:r>
                        <w:rPr>
                          <w:rFonts w:ascii="Times New Roman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105"/>
          <w:u w:val="none"/>
        </w:rPr>
      </w:r>
      <w:r>
        <w:rPr>
          <w:w w:val="105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729" w:val="left" w:leader="none"/>
        </w:tabs>
        <w:spacing w:line="240" w:lineRule="auto"/>
        <w:ind w:right="0"/>
        <w:jc w:val="left"/>
        <w:rPr>
          <w:u w:val="none"/>
        </w:rPr>
      </w:pPr>
      <w:r>
        <w:rPr/>
        <w:pict>
          <v:group style="position:absolute;margin-left:65.519997pt;margin-top:-82.065208pt;width:221.8pt;height:166.35pt;mso-position-horizontal-relative:page;mso-position-vertical-relative:paragraph;z-index:3760" coordorigin="1310,-1641" coordsize="4436,3327">
            <v:shape style="position:absolute;left:1310;top:-1641;width:4435;height:1663" type="#_x0000_t75" stroked="false">
              <v:imagedata r:id="rId24" o:title=""/>
            </v:shape>
            <v:shape style="position:absolute;left:1310;top:-1641;width:4435;height:502" type="#_x0000_t75" stroked="false">
              <v:imagedata r:id="rId14" o:title=""/>
            </v:shape>
            <v:shape style="position:absolute;left:3443;top:-1641;width:2303;height:292" type="#_x0000_t75" stroked="false">
              <v:imagedata r:id="rId9" o:title=""/>
            </v:shape>
            <v:shape style="position:absolute;left:1310;top:-1641;width:4435;height:504" type="#_x0000_t75" stroked="false">
              <v:imagedata r:id="rId30" o:title=""/>
            </v:shape>
            <v:shape style="position:absolute;left:1310;top:22;width:4435;height:1663" type="#_x0000_t75" stroked="false">
              <v:imagedata r:id="rId31" o:title=""/>
            </v:shape>
            <v:shape style="position:absolute;left:1320;top:-1632;width:4415;height:3306" type="#_x0000_t202" filled="false" stroked="true" strokeweight="1.02pt" strokecolor="#000000">
              <v:textbox inset="0,0,0,0">
                <w:txbxContent>
                  <w:p>
                    <w:pPr>
                      <w:spacing w:line="264" w:lineRule="auto" w:before="89"/>
                      <w:ind w:left="65" w:right="56" w:firstLine="255"/>
                      <w:jc w:val="left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Understan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congruenc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similari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10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usin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ph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3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models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transparenc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geomet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5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soft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2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Gra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co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105"/>
                        <w:sz w:val="14"/>
                        <w:szCs w:val="14"/>
                      </w:rPr>
                      <w:t>t’d</w:t>
                    </w:r>
                    <w:r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1"/>
                        <w:szCs w:val="11"/>
                      </w:rPr>
                    </w:pPr>
                  </w:p>
                  <w:p>
                    <w:pPr>
                      <w:spacing w:line="264" w:lineRule="auto" w:before="0"/>
                      <w:ind w:left="136" w:right="279" w:firstLine="0"/>
                      <w:jc w:val="left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M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h.Con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en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.8.G.A.3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Descr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be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ect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d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ons,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rans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ons,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 ro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ons,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re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ec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ons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wo-d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im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ens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onal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gures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us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ng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 coord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na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es.</w:t>
                    </w:r>
                    <w:r>
                      <w:rPr>
                        <w:rFonts w:ascii="Times New Roman"/>
                        <w:sz w:val="14"/>
                      </w:rPr>
                    </w:r>
                  </w:p>
                  <w:p>
                    <w:pPr>
                      <w:spacing w:line="264" w:lineRule="auto" w:before="75"/>
                      <w:ind w:left="136" w:right="48" w:firstLine="0"/>
                      <w:jc w:val="left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M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h.Con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en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.8.G.A.4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Unders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hat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wo-d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im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ens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onal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gure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 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imil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ar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ano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her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second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can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be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ob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ned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rom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rst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by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 sequence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ro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ons,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re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ec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rans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d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ons;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ven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wo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 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imil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ar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wo-d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im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ens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onal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gures,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descr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be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sequence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hat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exh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b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similarit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y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be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twee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n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em.</w:t>
                    </w:r>
                    <w:r>
                      <w:rPr>
                        <w:rFonts w:ascii="Times New Roman"/>
                        <w:sz w:val="14"/>
                      </w:rPr>
                    </w:r>
                  </w:p>
                  <w:p>
                    <w:pPr>
                      <w:spacing w:line="264" w:lineRule="auto" w:before="74"/>
                      <w:ind w:left="136" w:right="38" w:firstLine="0"/>
                      <w:jc w:val="left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M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h.Con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en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.8.G.A.5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Use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n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m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gu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m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en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es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ab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sh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ac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about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ang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sum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ex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er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or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ang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ang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es,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about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ang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es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crea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ed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 when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parallel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lines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are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cut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by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transversal,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the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angle-angle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 criterion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or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similarity</w:t>
                    </w:r>
                    <w:r>
                      <w:rPr>
                        <w:rFonts w:ascii="Times New Roman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triang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es.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or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examp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e,</w:t>
                    </w:r>
                    <w:r>
                      <w:rPr>
                        <w:rFonts w:ascii="Times New Roman"/>
                        <w:i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arrange</w:t>
                    </w:r>
                    <w:r>
                      <w:rPr>
                        <w:rFonts w:ascii="Times New Roman"/>
                        <w:i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h</w:t>
                    </w:r>
                    <w:r>
                      <w:rPr>
                        <w:rFonts w:ascii="Times New Roman"/>
                        <w:i/>
                        <w:spacing w:val="-6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ee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cop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es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 of</w:t>
                    </w:r>
                    <w:r>
                      <w:rPr>
                        <w:rFonts w:ascii="Times New Roman"/>
                        <w:i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same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ang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so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hat</w:t>
                    </w:r>
                    <w:r>
                      <w:rPr>
                        <w:rFonts w:ascii="Times New Roman"/>
                        <w:i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sum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h</w:t>
                    </w:r>
                    <w:r>
                      <w:rPr>
                        <w:rFonts w:ascii="Times New Roman"/>
                        <w:i/>
                        <w:spacing w:val="-6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ee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ang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es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appears</w:t>
                    </w:r>
                    <w:r>
                      <w:rPr>
                        <w:rFonts w:ascii="Times New Roman"/>
                        <w:i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orm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 a</w:t>
                    </w:r>
                    <w:r>
                      <w:rPr>
                        <w:rFonts w:ascii="Times New Roman"/>
                        <w:i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li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ne,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i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g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ve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an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i/>
                        <w:spacing w:val="-6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gument</w:t>
                    </w:r>
                    <w:r>
                      <w:rPr>
                        <w:rFonts w:ascii="Times New Roman"/>
                        <w:i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n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erms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ransversa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why</w:t>
                    </w:r>
                    <w:r>
                      <w:rPr>
                        <w:rFonts w:ascii="Times New Roman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h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i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so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sz w:val="1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u w:val="none"/>
        </w:rPr>
      </w:r>
      <w:r>
        <w:rPr>
          <w:w w:val="105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9729" w:val="left" w:leader="none"/>
        </w:tabs>
        <w:spacing w:before="88"/>
        <w:ind w:left="529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w w:val="105"/>
          <w:sz w:val="14"/>
        </w:rPr>
      </w:r>
      <w:r>
        <w:rPr>
          <w:rFonts w:ascii="Times New Roman"/>
          <w:i/>
          <w:w w:val="105"/>
          <w:sz w:val="14"/>
          <w:u w:val="thick" w:color="000000"/>
        </w:rPr>
        <w:t> </w:t>
      </w:r>
      <w:r>
        <w:rPr>
          <w:rFonts w:ascii="Times New Roman"/>
          <w:i/>
          <w:sz w:val="14"/>
          <w:u w:val="thick" w:color="000000"/>
        </w:rPr>
        <w:tab/>
      </w:r>
      <w:r>
        <w:rPr>
          <w:rFonts w:ascii="Times New Roman"/>
          <w:i/>
          <w:sz w:val="14"/>
        </w:rPr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pStyle w:val="Heading2"/>
        <w:tabs>
          <w:tab w:pos="9729" w:val="left" w:leader="none"/>
        </w:tabs>
        <w:spacing w:line="240" w:lineRule="auto" w:before="90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65.519997pt;margin-top:-13.14484pt;width:221.8pt;height:166.4pt;mso-position-horizontal-relative:page;mso-position-vertical-relative:paragraph;z-index:3808" coordorigin="1310,-263" coordsize="4436,3328">
            <v:shape style="position:absolute;left:1310;top:-263;width:4435;height:1663" type="#_x0000_t75" stroked="false">
              <v:imagedata r:id="rId18" o:title=""/>
            </v:shape>
            <v:shape style="position:absolute;left:1310;top:-263;width:4435;height:502" type="#_x0000_t75" stroked="false">
              <v:imagedata r:id="rId14" o:title=""/>
            </v:shape>
            <v:shape style="position:absolute;left:3443;top:-263;width:2303;height:292" type="#_x0000_t75" stroked="false">
              <v:imagedata r:id="rId9" o:title=""/>
            </v:shape>
            <v:shape style="position:absolute;left:1310;top:-263;width:4435;height:504" type="#_x0000_t75" stroked="false">
              <v:imagedata r:id="rId19" o:title=""/>
            </v:shape>
            <v:group style="position:absolute;left:1422;top:65;width:4324;height:1337" coordorigin="1422,65" coordsize="4324,1337">
              <v:shape style="position:absolute;left:1422;top:65;width:4324;height:1337" coordorigin="1422,65" coordsize="4324,1337" path="m1422,1401l5746,1401,5746,65,1422,65,1422,1401xe" filled="true" fillcolor="#ffffff" stroked="false">
                <v:path arrowok="t"/>
                <v:fill type="solid"/>
              </v:shape>
              <v:shape style="position:absolute;left:1310;top:1400;width:4435;height:1664" type="#_x0000_t75" stroked="false">
                <v:imagedata r:id="rId20" o:title=""/>
              </v:shape>
            </v:group>
            <v:group style="position:absolute;left:1422;top:1400;width:4324;height:1532" coordorigin="1422,1400" coordsize="4324,1532">
              <v:shape style="position:absolute;left:1422;top:1400;width:4324;height:1532" coordorigin="1422,1400" coordsize="4324,1532" path="m1422,2932l5746,2932,5746,1400,1422,1400,1422,2932xe" filled="true" fillcolor="#ffffff" stroked="false">
                <v:path arrowok="t"/>
                <v:fill type="solid"/>
              </v:shape>
              <v:shape style="position:absolute;left:1320;top:-253;width:4415;height:3308" type="#_x0000_t202" filled="false" stroked="true" strokeweight="1.02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91" w:right="0" w:firstLine="34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nd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ersta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ppl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yt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ago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ean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eo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em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Gra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8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64" w:lineRule="auto" w:before="0"/>
                        <w:ind w:left="91" w:right="51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.8.G.B.6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xp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proof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hagorean</w:t>
                      </w:r>
                      <w:r>
                        <w:rPr>
                          <w:rFonts w:ascii="Times New Roman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heorem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converse.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64" w:lineRule="auto" w:before="75"/>
                        <w:ind w:left="91" w:right="108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.8.G.B.7</w:t>
                      </w:r>
                      <w:r>
                        <w:rPr>
                          <w:rFonts w:ascii="Times New Roman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App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hagorean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heorem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ne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unknown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ght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ang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rea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-wor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cal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prob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wo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hree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ons.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64" w:lineRule="auto" w:before="74"/>
                        <w:ind w:left="91" w:right="118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.8.G.B.8</w:t>
                      </w:r>
                      <w:r>
                        <w:rPr>
                          <w:rFonts w:ascii="Times New Roman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App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hagorean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heorem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nd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d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ance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ween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wo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po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coord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sys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ve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5"/>
                          <w:sz w:val="14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cal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bl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vo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vo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lu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cy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lind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ers,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co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es,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sph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4"/>
                        </w:rPr>
                        <w:t>s.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64" w:lineRule="auto" w:before="75"/>
                        <w:ind w:left="91" w:right="264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h.Con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.8.G.C.9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Know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u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as</w:t>
                      </w:r>
                      <w:r>
                        <w:rPr>
                          <w:rFonts w:asci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or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vo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u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es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cones,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cy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li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nders,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spheres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use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hem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so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ve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rea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-wor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athe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atical</w:t>
                      </w:r>
                      <w:r>
                        <w:rPr>
                          <w:rFonts w:ascii="Times New Roman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proble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s.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105"/>
          <w:u w:val="none"/>
        </w:rPr>
      </w:r>
      <w:r>
        <w:rPr>
          <w:w w:val="105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9729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5"/>
          <w:u w:val="none"/>
        </w:rPr>
      </w:r>
      <w:r>
        <w:rPr>
          <w:w w:val="105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9729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5"/>
          <w:u w:val="none"/>
        </w:rPr>
      </w:r>
      <w:r>
        <w:rPr>
          <w:w w:val="105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9729" w:val="left" w:leader="none"/>
        </w:tabs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105"/>
          <w:u w:val="none"/>
        </w:rPr>
      </w:r>
      <w:r>
        <w:rPr>
          <w:w w:val="105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" w:lineRule="exact"/>
        <w:ind w:left="52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75pt;height:1.05pt;mso-position-horizontal-relative:char;mso-position-vertical-relative:line" coordorigin="0,0" coordsize="4455,21">
            <v:group style="position:absolute;left:10;top:10;width:4434;height:2" coordorigin="10,10" coordsize="4434,2">
              <v:shape style="position:absolute;left:10;top:10;width:4434;height:2" coordorigin="10,10" coordsize="4434,0" path="m10,10l4444,10e" filled="false" stroked="true" strokeweight="1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2240" w:h="15840"/>
      <w:pgMar w:header="484" w:footer="503" w:top="740" w:bottom="700" w:left="12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nstantia">
    <w:altName w:val="Constantia"/>
    <w:charset w:val="0"/>
    <w:family w:val="roman"/>
    <w:pitch w:val="variable"/>
  </w:font>
  <w:font w:name="Baskerville Old Face">
    <w:altName w:val="Baskerville Old Face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7.719971pt;margin-top:755.85498pt;width:10.65pt;height:15.05pt;mso-position-horizontal-relative:page;mso-position-vertical-relative:page;z-index:-18664" type="#_x0000_t202" filled="false" stroked="false">
          <v:textbox inset="0,0,0,0">
            <w:txbxContent>
              <w:p>
                <w:pPr>
                  <w:spacing w:line="28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6"/>
                    <w:szCs w:val="26"/>
                  </w:rPr>
                </w:pPr>
                <w:r>
                  <w:rPr>
                    <w:rFonts w:ascii="Calibri"/>
                    <w:w w:val="100"/>
                    <w:sz w:val="2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43988pt;margin-top:23.195pt;width:64.95pt;height:15.05pt;mso-position-horizontal-relative:page;mso-position-vertical-relative:page;z-index:-18688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6"/>
                    <w:szCs w:val="26"/>
                  </w:rPr>
                </w:pPr>
                <w:r>
                  <w:rPr>
                    <w:rFonts w:ascii="Calibri"/>
                    <w:w w:val="100"/>
                    <w:sz w:val="26"/>
                  </w:rPr>
                  <w:t>10/13/2013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8"/>
      <w:ind w:left="5295"/>
    </w:pPr>
    <w:rPr>
      <w:rFonts w:ascii="Times New Roman" w:hAnsi="Times New Roman" w:eastAsia="Times New Roman"/>
      <w:sz w:val="14"/>
      <w:szCs w:val="14"/>
      <w:u w:val="single"/>
    </w:rPr>
  </w:style>
  <w:style w:styleId="Heading1" w:type="paragraph">
    <w:name w:val="Heading 1"/>
    <w:basedOn w:val="Normal"/>
    <w:uiPriority w:val="1"/>
    <w:qFormat/>
    <w:pPr>
      <w:spacing w:before="105"/>
      <w:ind w:left="5295"/>
      <w:outlineLvl w:val="1"/>
    </w:pPr>
    <w:rPr>
      <w:rFonts w:ascii="Baskerville Old Face" w:hAnsi="Baskerville Old Face" w:eastAsia="Baskerville Old Face"/>
      <w:sz w:val="19"/>
      <w:szCs w:val="19"/>
      <w:u w:val="single"/>
    </w:rPr>
  </w:style>
  <w:style w:styleId="Heading2" w:type="paragraph">
    <w:name w:val="Heading 2"/>
    <w:basedOn w:val="Normal"/>
    <w:uiPriority w:val="1"/>
    <w:qFormat/>
    <w:pPr>
      <w:spacing w:before="88"/>
      <w:ind w:left="5295"/>
      <w:outlineLvl w:val="2"/>
    </w:pPr>
    <w:rPr>
      <w:rFonts w:ascii="Times New Roman" w:hAnsi="Times New Roman" w:eastAsia="Times New Roman"/>
      <w:b/>
      <w:bCs/>
      <w:sz w:val="14"/>
      <w:szCs w:val="1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yperlink" Target="http://www.corestandards.org/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rmarazon</dc:creator>
  <dc:title>Microsoft PowerPoint - Common Core  What Is It</dc:title>
  <dcterms:created xsi:type="dcterms:W3CDTF">2015-04-30T13:48:12Z</dcterms:created>
  <dcterms:modified xsi:type="dcterms:W3CDTF">2015-04-30T13:48:12Z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2015-04-30T00:00:00Z</vt:filetime>
  </property>
</Properties>
</file>